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EDF5" w14:textId="77777777" w:rsidR="00D11865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/>
          <w:bCs/>
          <w:sz w:val="22"/>
          <w:lang w:eastAsia="en-US"/>
        </w:rPr>
      </w:pPr>
    </w:p>
    <w:p w14:paraId="2AEE7375" w14:textId="325A1741" w:rsidR="00D11865" w:rsidRPr="00B1765C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/>
          <w:bCs/>
          <w:sz w:val="22"/>
          <w:lang w:eastAsia="en-US"/>
        </w:rPr>
      </w:pPr>
      <w:r w:rsidRPr="00B1765C">
        <w:rPr>
          <w:rFonts w:eastAsia="Calibri" w:cs="Arial"/>
          <w:b/>
          <w:bCs/>
          <w:sz w:val="22"/>
          <w:lang w:eastAsia="en-US"/>
        </w:rPr>
        <w:t>ANEXO I</w:t>
      </w:r>
    </w:p>
    <w:p w14:paraId="18D00D79" w14:textId="77777777" w:rsidR="00D11865" w:rsidRPr="00B1765C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sz w:val="22"/>
          <w:lang w:eastAsia="en-US"/>
        </w:rPr>
      </w:pPr>
    </w:p>
    <w:p w14:paraId="00A196C1" w14:textId="77777777" w:rsidR="00D11865" w:rsidRDefault="00D11865" w:rsidP="00D11865">
      <w:pPr>
        <w:widowControl w:val="0"/>
        <w:jc w:val="center"/>
        <w:rPr>
          <w:rFonts w:eastAsia="Calibri" w:cs="Arial"/>
          <w:b/>
          <w:sz w:val="20"/>
          <w:lang w:eastAsia="en-US"/>
        </w:rPr>
      </w:pPr>
      <w:r w:rsidRPr="00B1765C">
        <w:rPr>
          <w:rFonts w:eastAsia="Calibri" w:cs="Arial"/>
          <w:b/>
          <w:sz w:val="20"/>
          <w:lang w:eastAsia="en-US"/>
        </w:rPr>
        <w:t xml:space="preserve">SOLICITUD DE </w:t>
      </w:r>
      <w:r w:rsidRPr="00B1765C">
        <w:rPr>
          <w:rFonts w:eastAsia="Calibri" w:cs="Arial"/>
          <w:b/>
          <w:spacing w:val="1"/>
          <w:sz w:val="20"/>
          <w:lang w:eastAsia="en-US"/>
        </w:rPr>
        <w:t>P</w:t>
      </w:r>
      <w:r w:rsidRPr="00B1765C">
        <w:rPr>
          <w:rFonts w:eastAsia="Calibri" w:cs="Arial"/>
          <w:b/>
          <w:spacing w:val="-1"/>
          <w:sz w:val="20"/>
          <w:lang w:eastAsia="en-US"/>
        </w:rPr>
        <w:t>A</w:t>
      </w:r>
      <w:r w:rsidRPr="00B1765C">
        <w:rPr>
          <w:rFonts w:eastAsia="Calibri" w:cs="Arial"/>
          <w:b/>
          <w:sz w:val="20"/>
          <w:lang w:eastAsia="en-US"/>
        </w:rPr>
        <w:t>R</w:t>
      </w:r>
      <w:r w:rsidRPr="00B1765C">
        <w:rPr>
          <w:rFonts w:eastAsia="Calibri" w:cs="Arial"/>
          <w:b/>
          <w:spacing w:val="1"/>
          <w:sz w:val="20"/>
          <w:lang w:eastAsia="en-US"/>
        </w:rPr>
        <w:t>T</w:t>
      </w:r>
      <w:r w:rsidRPr="00B1765C">
        <w:rPr>
          <w:rFonts w:eastAsia="Calibri" w:cs="Arial"/>
          <w:b/>
          <w:sz w:val="20"/>
          <w:lang w:eastAsia="en-US"/>
        </w:rPr>
        <w:t xml:space="preserve">ICIPACIÓN EN EL </w:t>
      </w:r>
      <w:r>
        <w:rPr>
          <w:rFonts w:eastAsia="Calibri" w:cs="Arial"/>
          <w:b/>
          <w:sz w:val="20"/>
          <w:lang w:eastAsia="en-US"/>
        </w:rPr>
        <w:t>PREMIO A LA FIGURA</w:t>
      </w:r>
      <w:r w:rsidRPr="00B1765C">
        <w:rPr>
          <w:rFonts w:eastAsia="Calibri" w:cs="Arial"/>
          <w:b/>
          <w:sz w:val="20"/>
          <w:lang w:eastAsia="en-US"/>
        </w:rPr>
        <w:t xml:space="preserve"> DE</w:t>
      </w:r>
      <w:r>
        <w:rPr>
          <w:rFonts w:eastAsia="Calibri" w:cs="Arial"/>
          <w:b/>
          <w:sz w:val="20"/>
          <w:lang w:eastAsia="en-US"/>
        </w:rPr>
        <w:t>L</w:t>
      </w:r>
      <w:r w:rsidRPr="00B1765C">
        <w:rPr>
          <w:rFonts w:eastAsia="Calibri" w:cs="Arial"/>
          <w:b/>
          <w:sz w:val="20"/>
          <w:lang w:eastAsia="en-US"/>
        </w:rPr>
        <w:t xml:space="preserve"> PRO</w:t>
      </w:r>
      <w:r w:rsidRPr="00B1765C">
        <w:rPr>
          <w:rFonts w:eastAsia="Calibri" w:cs="Arial"/>
          <w:b/>
          <w:spacing w:val="1"/>
          <w:sz w:val="20"/>
          <w:lang w:eastAsia="en-US"/>
        </w:rPr>
        <w:t>F</w:t>
      </w:r>
      <w:r w:rsidRPr="00B1765C">
        <w:rPr>
          <w:rFonts w:eastAsia="Calibri" w:cs="Arial"/>
          <w:b/>
          <w:sz w:val="20"/>
          <w:lang w:eastAsia="en-US"/>
        </w:rPr>
        <w:t>E</w:t>
      </w:r>
      <w:r w:rsidRPr="00B1765C">
        <w:rPr>
          <w:rFonts w:eastAsia="Calibri" w:cs="Arial"/>
          <w:b/>
          <w:spacing w:val="1"/>
          <w:sz w:val="20"/>
          <w:lang w:eastAsia="en-US"/>
        </w:rPr>
        <w:t>S</w:t>
      </w:r>
      <w:r w:rsidRPr="00B1765C">
        <w:rPr>
          <w:rFonts w:eastAsia="Calibri" w:cs="Arial"/>
          <w:b/>
          <w:sz w:val="20"/>
          <w:lang w:eastAsia="en-US"/>
        </w:rPr>
        <w:t>OR/A DE REFERENCIA</w:t>
      </w:r>
      <w:r>
        <w:rPr>
          <w:rFonts w:eastAsia="Calibri" w:cs="Arial"/>
          <w:b/>
          <w:sz w:val="20"/>
          <w:lang w:eastAsia="en-US"/>
        </w:rPr>
        <w:t xml:space="preserve"> </w:t>
      </w:r>
      <w:r w:rsidRPr="00B1765C">
        <w:rPr>
          <w:rFonts w:eastAsia="Calibri" w:cs="Arial"/>
          <w:b/>
          <w:sz w:val="20"/>
          <w:lang w:eastAsia="en-US"/>
        </w:rPr>
        <w:t>EN EL MARCO DEL EEES</w:t>
      </w:r>
      <w:r>
        <w:rPr>
          <w:rFonts w:eastAsia="Calibri" w:cs="Arial"/>
          <w:b/>
          <w:sz w:val="20"/>
          <w:lang w:eastAsia="en-US"/>
        </w:rPr>
        <w:t>.</w:t>
      </w:r>
    </w:p>
    <w:p w14:paraId="6AF77540" w14:textId="77777777" w:rsidR="00D11865" w:rsidRPr="00B1765C" w:rsidRDefault="00D11865" w:rsidP="00D11865">
      <w:pPr>
        <w:widowControl w:val="0"/>
        <w:jc w:val="center"/>
        <w:rPr>
          <w:rFonts w:eastAsia="Calibri" w:cs="Arial"/>
          <w:sz w:val="22"/>
          <w:lang w:eastAsia="en-US"/>
        </w:rPr>
      </w:pPr>
    </w:p>
    <w:p w14:paraId="37676F9C" w14:textId="77777777" w:rsidR="00D11865" w:rsidRPr="00B1765C" w:rsidRDefault="00D11865" w:rsidP="00D11865">
      <w:pPr>
        <w:widowControl w:val="0"/>
        <w:autoSpaceDE w:val="0"/>
        <w:autoSpaceDN w:val="0"/>
        <w:adjustRightInd w:val="0"/>
        <w:outlineLvl w:val="0"/>
        <w:rPr>
          <w:rFonts w:eastAsia="Calibri" w:cs="Arial"/>
          <w:sz w:val="22"/>
          <w:lang w:val="en-US" w:eastAsia="en-US"/>
        </w:rPr>
      </w:pPr>
      <w:r w:rsidRPr="00B1765C">
        <w:rPr>
          <w:rFonts w:eastAsia="Verdana" w:cs="Arial"/>
          <w:b/>
          <w:bCs/>
          <w:position w:val="-1"/>
          <w:sz w:val="20"/>
          <w:szCs w:val="22"/>
          <w:lang w:val="en-US" w:eastAsia="en-US"/>
        </w:rPr>
        <w:t>D</w:t>
      </w:r>
      <w:r w:rsidRPr="00B1765C">
        <w:rPr>
          <w:rFonts w:eastAsia="Verdana" w:cs="Arial"/>
          <w:b/>
          <w:bCs/>
          <w:spacing w:val="-1"/>
          <w:position w:val="-1"/>
          <w:sz w:val="20"/>
          <w:szCs w:val="22"/>
          <w:lang w:val="en-US" w:eastAsia="en-US"/>
        </w:rPr>
        <w:t>A</w:t>
      </w:r>
      <w:r w:rsidRPr="00B1765C">
        <w:rPr>
          <w:rFonts w:eastAsia="Verdana" w:cs="Arial"/>
          <w:b/>
          <w:bCs/>
          <w:position w:val="-1"/>
          <w:sz w:val="20"/>
          <w:szCs w:val="22"/>
          <w:lang w:val="en-US" w:eastAsia="en-US"/>
        </w:rPr>
        <w:t>T</w:t>
      </w:r>
      <w:r w:rsidRPr="00B1765C">
        <w:rPr>
          <w:rFonts w:eastAsia="Verdana" w:cs="Arial"/>
          <w:b/>
          <w:bCs/>
          <w:spacing w:val="-1"/>
          <w:position w:val="-1"/>
          <w:sz w:val="20"/>
          <w:szCs w:val="22"/>
          <w:lang w:val="en-US" w:eastAsia="en-US"/>
        </w:rPr>
        <w:t>O</w:t>
      </w:r>
      <w:r w:rsidRPr="00B1765C">
        <w:rPr>
          <w:rFonts w:eastAsia="Verdana" w:cs="Arial"/>
          <w:b/>
          <w:bCs/>
          <w:position w:val="-1"/>
          <w:sz w:val="20"/>
          <w:szCs w:val="22"/>
          <w:lang w:val="en-US" w:eastAsia="en-US"/>
        </w:rPr>
        <w:t>S D</w:t>
      </w:r>
      <w:r w:rsidRPr="00B1765C">
        <w:rPr>
          <w:rFonts w:eastAsia="Verdana" w:cs="Arial"/>
          <w:b/>
          <w:bCs/>
          <w:spacing w:val="-1"/>
          <w:position w:val="-1"/>
          <w:sz w:val="20"/>
          <w:szCs w:val="22"/>
          <w:lang w:val="en-US" w:eastAsia="en-US"/>
        </w:rPr>
        <w:t>E</w:t>
      </w:r>
      <w:r w:rsidRPr="00B1765C">
        <w:rPr>
          <w:rFonts w:eastAsia="Verdana" w:cs="Arial"/>
          <w:b/>
          <w:bCs/>
          <w:position w:val="-1"/>
          <w:sz w:val="20"/>
          <w:szCs w:val="22"/>
          <w:lang w:val="en-US" w:eastAsia="en-US"/>
        </w:rPr>
        <w:t>L PROF</w:t>
      </w:r>
      <w:r w:rsidRPr="00B1765C">
        <w:rPr>
          <w:rFonts w:eastAsia="Verdana" w:cs="Arial"/>
          <w:b/>
          <w:bCs/>
          <w:spacing w:val="-1"/>
          <w:position w:val="-1"/>
          <w:sz w:val="20"/>
          <w:szCs w:val="22"/>
          <w:lang w:val="en-US" w:eastAsia="en-US"/>
        </w:rPr>
        <w:t>ES</w:t>
      </w:r>
      <w:r w:rsidRPr="00B1765C">
        <w:rPr>
          <w:rFonts w:eastAsia="Verdana" w:cs="Arial"/>
          <w:b/>
          <w:bCs/>
          <w:position w:val="-1"/>
          <w:sz w:val="20"/>
          <w:szCs w:val="22"/>
          <w:lang w:val="en-US" w:eastAsia="en-US"/>
        </w:rPr>
        <w:t>OR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136"/>
        <w:gridCol w:w="6344"/>
      </w:tblGrid>
      <w:tr w:rsidR="00D11865" w:rsidRPr="00B1765C" w14:paraId="5AE38C00" w14:textId="77777777" w:rsidTr="00D11865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7CE1" w14:textId="77777777" w:rsidR="00D11865" w:rsidRPr="00B1765C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eastAsia="Calibri" w:cs="Arial"/>
                <w:sz w:val="20"/>
                <w:lang w:val="en-US" w:eastAsia="en-US"/>
              </w:rPr>
            </w:pPr>
            <w:r w:rsidRPr="00B1765C">
              <w:rPr>
                <w:rFonts w:eastAsia="Verdana" w:cs="Arial"/>
                <w:b/>
                <w:bCs/>
                <w:sz w:val="20"/>
                <w:lang w:val="en-US" w:eastAsia="en-US"/>
              </w:rPr>
              <w:t>Nombre</w:t>
            </w:r>
            <w:r w:rsidRPr="00B1765C">
              <w:rPr>
                <w:rFonts w:eastAsia="Verdana" w:cs="Arial"/>
                <w:b/>
                <w:bCs/>
                <w:spacing w:val="-1"/>
                <w:sz w:val="20"/>
                <w:lang w:val="en-US" w:eastAsia="en-US"/>
              </w:rPr>
              <w:t xml:space="preserve"> </w:t>
            </w:r>
            <w:r w:rsidRPr="00B1765C">
              <w:rPr>
                <w:rFonts w:eastAsia="Verdana" w:cs="Arial"/>
                <w:b/>
                <w:bCs/>
                <w:sz w:val="20"/>
                <w:lang w:val="en-US" w:eastAsia="en-US"/>
              </w:rPr>
              <w:t>y</w:t>
            </w:r>
            <w:r w:rsidRPr="00B1765C">
              <w:rPr>
                <w:rFonts w:eastAsia="Verdana" w:cs="Arial"/>
                <w:b/>
                <w:bCs/>
                <w:spacing w:val="-1"/>
                <w:sz w:val="20"/>
                <w:lang w:val="en-US" w:eastAsia="en-US"/>
              </w:rPr>
              <w:t xml:space="preserve"> </w:t>
            </w:r>
            <w:proofErr w:type="spellStart"/>
            <w:r w:rsidRPr="00B1765C">
              <w:rPr>
                <w:rFonts w:eastAsia="Verdana" w:cs="Arial"/>
                <w:b/>
                <w:bCs/>
                <w:sz w:val="20"/>
                <w:lang w:val="en-US" w:eastAsia="en-US"/>
              </w:rPr>
              <w:t>apellidos</w:t>
            </w:r>
            <w:proofErr w:type="spellEnd"/>
            <w:r w:rsidRPr="00B1765C">
              <w:rPr>
                <w:rFonts w:eastAsia="Verdana" w:cs="Arial"/>
                <w:b/>
                <w:bCs/>
                <w:sz w:val="20"/>
                <w:lang w:val="en-US" w:eastAsia="en-US"/>
              </w:rPr>
              <w:t>: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88FA" w14:textId="77777777" w:rsidR="00D11865" w:rsidRPr="00B1765C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eastAsia="Calibri" w:cs="Arial"/>
                <w:sz w:val="20"/>
                <w:lang w:val="en-US" w:eastAsia="en-US"/>
              </w:rPr>
            </w:pPr>
          </w:p>
        </w:tc>
      </w:tr>
      <w:tr w:rsidR="00D11865" w:rsidRPr="00B1765C" w14:paraId="7684260D" w14:textId="77777777" w:rsidTr="00D11865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CA24" w14:textId="77777777" w:rsidR="00D11865" w:rsidRPr="00B1765C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eastAsia="Calibri" w:cs="Arial"/>
                <w:sz w:val="20"/>
                <w:lang w:val="en-US" w:eastAsia="en-US"/>
              </w:rPr>
            </w:pPr>
            <w:proofErr w:type="spellStart"/>
            <w:r w:rsidRPr="00B1765C">
              <w:rPr>
                <w:rFonts w:eastAsia="Verdana" w:cs="Arial"/>
                <w:b/>
                <w:bCs/>
                <w:sz w:val="20"/>
                <w:lang w:val="en-US" w:eastAsia="en-US"/>
              </w:rPr>
              <w:t>D</w:t>
            </w:r>
            <w:r w:rsidRPr="00B1765C">
              <w:rPr>
                <w:rFonts w:eastAsia="Verdana" w:cs="Arial"/>
                <w:b/>
                <w:bCs/>
                <w:spacing w:val="-1"/>
                <w:sz w:val="20"/>
                <w:lang w:val="en-US" w:eastAsia="en-US"/>
              </w:rPr>
              <w:t>e</w:t>
            </w:r>
            <w:r w:rsidRPr="00B1765C">
              <w:rPr>
                <w:rFonts w:eastAsia="Verdana" w:cs="Arial"/>
                <w:b/>
                <w:bCs/>
                <w:sz w:val="20"/>
                <w:lang w:val="en-US" w:eastAsia="en-US"/>
              </w:rPr>
              <w:t>part</w:t>
            </w:r>
            <w:r>
              <w:rPr>
                <w:rFonts w:eastAsia="Verdana" w:cs="Arial"/>
                <w:b/>
                <w:bCs/>
                <w:sz w:val="20"/>
                <w:lang w:val="en-US" w:eastAsia="en-US"/>
              </w:rPr>
              <w:t>amento</w:t>
            </w:r>
            <w:proofErr w:type="spellEnd"/>
            <w:r w:rsidRPr="00B1765C">
              <w:rPr>
                <w:rFonts w:eastAsia="Verdana" w:cs="Arial"/>
                <w:b/>
                <w:bCs/>
                <w:sz w:val="20"/>
                <w:lang w:val="en-US" w:eastAsia="en-US"/>
              </w:rPr>
              <w:t>: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C7BB" w14:textId="77777777" w:rsidR="00D11865" w:rsidRPr="00B1765C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eastAsia="Calibri" w:cs="Arial"/>
                <w:sz w:val="20"/>
                <w:lang w:val="en-US" w:eastAsia="en-US"/>
              </w:rPr>
            </w:pPr>
          </w:p>
        </w:tc>
      </w:tr>
      <w:tr w:rsidR="00D11865" w:rsidRPr="00B1765C" w14:paraId="2199E491" w14:textId="77777777" w:rsidTr="00D11865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A7C0" w14:textId="77777777" w:rsidR="00D11865" w:rsidRPr="00B1765C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eastAsia="Verdana" w:cs="Arial"/>
                <w:b/>
                <w:bCs/>
                <w:sz w:val="20"/>
                <w:lang w:val="en-US" w:eastAsia="en-US"/>
              </w:rPr>
            </w:pPr>
            <w:r>
              <w:rPr>
                <w:rFonts w:eastAsia="Verdana" w:cs="Arial"/>
                <w:b/>
                <w:bCs/>
                <w:sz w:val="20"/>
                <w:lang w:val="en-US" w:eastAsia="en-US"/>
              </w:rPr>
              <w:t>Centro: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414D" w14:textId="77777777" w:rsidR="00D11865" w:rsidRPr="00B1765C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eastAsia="Calibri" w:cs="Arial"/>
                <w:sz w:val="20"/>
                <w:lang w:val="en-US" w:eastAsia="en-US"/>
              </w:rPr>
            </w:pPr>
          </w:p>
        </w:tc>
      </w:tr>
      <w:tr w:rsidR="00D11865" w:rsidRPr="00B1765C" w14:paraId="5EDFA338" w14:textId="77777777" w:rsidTr="00D11865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4DFE" w14:textId="77777777" w:rsidR="00D11865" w:rsidRPr="00B1765C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eastAsia="Calibri" w:cs="Arial"/>
                <w:sz w:val="20"/>
                <w:lang w:val="en-US" w:eastAsia="en-US"/>
              </w:rPr>
            </w:pPr>
            <w:r w:rsidRPr="00B1765C">
              <w:rPr>
                <w:rFonts w:eastAsia="Verdana" w:cs="Arial"/>
                <w:b/>
                <w:bCs/>
                <w:sz w:val="20"/>
                <w:lang w:val="en-US" w:eastAsia="en-US"/>
              </w:rPr>
              <w:t>NIF: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CF68" w14:textId="77777777" w:rsidR="00D11865" w:rsidRPr="00B1765C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eastAsia="Calibri" w:cs="Arial"/>
                <w:sz w:val="20"/>
                <w:lang w:val="en-US" w:eastAsia="en-US"/>
              </w:rPr>
            </w:pPr>
          </w:p>
        </w:tc>
      </w:tr>
      <w:tr w:rsidR="00D11865" w:rsidRPr="00B1765C" w14:paraId="7F072253" w14:textId="77777777" w:rsidTr="00D11865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7E66" w14:textId="77777777" w:rsidR="00D11865" w:rsidRPr="00B1765C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eastAsia="Calibri" w:cs="Arial"/>
                <w:sz w:val="20"/>
                <w:lang w:val="en-US" w:eastAsia="en-US"/>
              </w:rPr>
            </w:pPr>
            <w:r w:rsidRPr="00B1765C">
              <w:rPr>
                <w:rFonts w:eastAsia="Verdana" w:cs="Arial"/>
                <w:b/>
                <w:bCs/>
                <w:sz w:val="20"/>
                <w:lang w:val="en-US" w:eastAsia="en-US"/>
              </w:rPr>
              <w:t>Cor</w:t>
            </w:r>
            <w:r w:rsidRPr="00B1765C">
              <w:rPr>
                <w:rFonts w:eastAsia="Verdana" w:cs="Arial"/>
                <w:b/>
                <w:bCs/>
                <w:spacing w:val="-1"/>
                <w:sz w:val="20"/>
                <w:lang w:val="en-US" w:eastAsia="en-US"/>
              </w:rPr>
              <w:t>r</w:t>
            </w:r>
            <w:r w:rsidRPr="00B1765C">
              <w:rPr>
                <w:rFonts w:eastAsia="Verdana" w:cs="Arial"/>
                <w:b/>
                <w:bCs/>
                <w:sz w:val="20"/>
                <w:lang w:val="en-US" w:eastAsia="en-US"/>
              </w:rPr>
              <w:t>eo</w:t>
            </w:r>
            <w:r w:rsidRPr="00B1765C">
              <w:rPr>
                <w:rFonts w:eastAsia="Verdana" w:cs="Arial"/>
                <w:b/>
                <w:bCs/>
                <w:spacing w:val="-1"/>
                <w:sz w:val="20"/>
                <w:lang w:val="en-US" w:eastAsia="en-US"/>
              </w:rPr>
              <w:t xml:space="preserve"> </w:t>
            </w:r>
            <w:proofErr w:type="spellStart"/>
            <w:r w:rsidRPr="00B1765C">
              <w:rPr>
                <w:rFonts w:eastAsia="Verdana" w:cs="Arial"/>
                <w:b/>
                <w:bCs/>
                <w:sz w:val="20"/>
                <w:lang w:val="en-US" w:eastAsia="en-US"/>
              </w:rPr>
              <w:t>el</w:t>
            </w:r>
            <w:r w:rsidRPr="00B1765C">
              <w:rPr>
                <w:rFonts w:eastAsia="Verdana" w:cs="Arial"/>
                <w:b/>
                <w:bCs/>
                <w:spacing w:val="-1"/>
                <w:sz w:val="20"/>
                <w:lang w:val="en-US" w:eastAsia="en-US"/>
              </w:rPr>
              <w:t>e</w:t>
            </w:r>
            <w:r w:rsidRPr="00B1765C">
              <w:rPr>
                <w:rFonts w:eastAsia="Verdana" w:cs="Arial"/>
                <w:b/>
                <w:bCs/>
                <w:sz w:val="20"/>
                <w:lang w:val="en-US" w:eastAsia="en-US"/>
              </w:rPr>
              <w:t>ctróni</w:t>
            </w:r>
            <w:r w:rsidRPr="00B1765C">
              <w:rPr>
                <w:rFonts w:eastAsia="Verdana" w:cs="Arial"/>
                <w:b/>
                <w:bCs/>
                <w:spacing w:val="-2"/>
                <w:sz w:val="20"/>
                <w:lang w:val="en-US" w:eastAsia="en-US"/>
              </w:rPr>
              <w:t>c</w:t>
            </w:r>
            <w:r w:rsidRPr="00B1765C">
              <w:rPr>
                <w:rFonts w:eastAsia="Verdana" w:cs="Arial"/>
                <w:b/>
                <w:bCs/>
                <w:sz w:val="20"/>
                <w:lang w:val="en-US" w:eastAsia="en-US"/>
              </w:rPr>
              <w:t>o</w:t>
            </w:r>
            <w:proofErr w:type="spellEnd"/>
            <w:r w:rsidRPr="00B1765C">
              <w:rPr>
                <w:rFonts w:eastAsia="Verdana" w:cs="Arial"/>
                <w:b/>
                <w:bCs/>
                <w:sz w:val="20"/>
                <w:lang w:val="en-US" w:eastAsia="en-US"/>
              </w:rPr>
              <w:t>: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EDD7" w14:textId="77777777" w:rsidR="00D11865" w:rsidRPr="00B1765C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eastAsia="Calibri" w:cs="Arial"/>
                <w:sz w:val="20"/>
                <w:lang w:val="en-US" w:eastAsia="en-US"/>
              </w:rPr>
            </w:pPr>
          </w:p>
        </w:tc>
      </w:tr>
    </w:tbl>
    <w:p w14:paraId="4FBCC675" w14:textId="77777777" w:rsidR="00D11865" w:rsidRPr="00B1765C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sz w:val="22"/>
          <w:lang w:val="en-US" w:eastAsia="en-US"/>
        </w:rPr>
      </w:pPr>
    </w:p>
    <w:p w14:paraId="18165D88" w14:textId="77777777" w:rsidR="00D11865" w:rsidRPr="00B1765C" w:rsidRDefault="00D11865" w:rsidP="00D11865">
      <w:pPr>
        <w:widowControl w:val="0"/>
        <w:ind w:right="273"/>
        <w:rPr>
          <w:rFonts w:eastAsia="Verdana" w:cs="Arial"/>
          <w:sz w:val="20"/>
          <w:szCs w:val="22"/>
          <w:lang w:eastAsia="en-US"/>
        </w:rPr>
      </w:pPr>
      <w:r w:rsidRPr="00B1765C">
        <w:rPr>
          <w:rFonts w:eastAsia="Verdana" w:cs="Arial"/>
          <w:b/>
          <w:bCs/>
          <w:sz w:val="20"/>
          <w:lang w:eastAsia="en-US"/>
        </w:rPr>
        <w:t>1. Resultados eval</w:t>
      </w:r>
      <w:r w:rsidRPr="00B1765C">
        <w:rPr>
          <w:rFonts w:eastAsia="Verdana" w:cs="Arial"/>
          <w:b/>
          <w:bCs/>
          <w:spacing w:val="-1"/>
          <w:sz w:val="20"/>
          <w:lang w:eastAsia="en-US"/>
        </w:rPr>
        <w:t>u</w:t>
      </w:r>
      <w:r w:rsidRPr="00B1765C">
        <w:rPr>
          <w:rFonts w:eastAsia="Verdana" w:cs="Arial"/>
          <w:b/>
          <w:bCs/>
          <w:sz w:val="20"/>
          <w:lang w:eastAsia="en-US"/>
        </w:rPr>
        <w:t>ac</w:t>
      </w:r>
      <w:r w:rsidRPr="00B1765C">
        <w:rPr>
          <w:rFonts w:eastAsia="Verdana" w:cs="Arial"/>
          <w:b/>
          <w:bCs/>
          <w:spacing w:val="-1"/>
          <w:sz w:val="20"/>
          <w:lang w:eastAsia="en-US"/>
        </w:rPr>
        <w:t>i</w:t>
      </w:r>
      <w:r w:rsidRPr="00B1765C">
        <w:rPr>
          <w:rFonts w:eastAsia="Verdana" w:cs="Arial"/>
          <w:b/>
          <w:bCs/>
          <w:sz w:val="20"/>
          <w:lang w:eastAsia="en-US"/>
        </w:rPr>
        <w:t>ón asi</w:t>
      </w:r>
      <w:r w:rsidRPr="00B1765C">
        <w:rPr>
          <w:rFonts w:eastAsia="Verdana" w:cs="Arial"/>
          <w:b/>
          <w:bCs/>
          <w:spacing w:val="-1"/>
          <w:sz w:val="20"/>
          <w:lang w:eastAsia="en-US"/>
        </w:rPr>
        <w:t>g</w:t>
      </w:r>
      <w:r w:rsidRPr="00B1765C">
        <w:rPr>
          <w:rFonts w:eastAsia="Verdana" w:cs="Arial"/>
          <w:b/>
          <w:bCs/>
          <w:sz w:val="20"/>
          <w:lang w:eastAsia="en-US"/>
        </w:rPr>
        <w:t>na</w:t>
      </w:r>
      <w:r w:rsidRPr="00B1765C">
        <w:rPr>
          <w:rFonts w:eastAsia="Verdana" w:cs="Arial"/>
          <w:b/>
          <w:bCs/>
          <w:spacing w:val="-1"/>
          <w:sz w:val="20"/>
          <w:lang w:eastAsia="en-US"/>
        </w:rPr>
        <w:t>t</w:t>
      </w:r>
      <w:r w:rsidRPr="00B1765C">
        <w:rPr>
          <w:rFonts w:eastAsia="Verdana" w:cs="Arial"/>
          <w:b/>
          <w:bCs/>
          <w:sz w:val="20"/>
          <w:lang w:eastAsia="en-US"/>
        </w:rPr>
        <w:t>uras</w:t>
      </w:r>
      <w:r>
        <w:rPr>
          <w:rFonts w:eastAsia="Verdana" w:cs="Arial"/>
          <w:b/>
          <w:bCs/>
          <w:sz w:val="20"/>
          <w:lang w:eastAsia="en-US"/>
        </w:rPr>
        <w:t xml:space="preserve"> impartidas</w:t>
      </w:r>
    </w:p>
    <w:p w14:paraId="2D0EFAE1" w14:textId="77777777" w:rsidR="00D11865" w:rsidRPr="00B1765C" w:rsidRDefault="00D11865" w:rsidP="00D11865">
      <w:pPr>
        <w:widowControl w:val="0"/>
        <w:ind w:right="273"/>
        <w:rPr>
          <w:rFonts w:eastAsia="Verdana" w:cs="Arial"/>
          <w:sz w:val="20"/>
          <w:szCs w:val="22"/>
          <w:lang w:eastAsia="en-U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873"/>
        <w:gridCol w:w="1342"/>
        <w:gridCol w:w="745"/>
        <w:gridCol w:w="3481"/>
        <w:gridCol w:w="857"/>
        <w:gridCol w:w="1035"/>
        <w:gridCol w:w="1147"/>
      </w:tblGrid>
      <w:tr w:rsidR="00D11865" w:rsidRPr="00B1765C" w14:paraId="259C6352" w14:textId="77777777" w:rsidTr="00D11865">
        <w:trPr>
          <w:trHeight w:val="397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66BA" w14:textId="77777777" w:rsidR="00D11865" w:rsidRPr="00B1765C" w:rsidRDefault="00D11865" w:rsidP="0056426E">
            <w:pPr>
              <w:widowControl w:val="0"/>
              <w:ind w:left="-142" w:right="-108"/>
              <w:jc w:val="center"/>
              <w:rPr>
                <w:rFonts w:eastAsia="Verdana" w:cs="Arial"/>
                <w:sz w:val="20"/>
                <w:lang w:val="en-US" w:eastAsia="en-US"/>
              </w:rPr>
            </w:pPr>
            <w:bookmarkStart w:id="0" w:name="OLE_LINK1"/>
            <w:proofErr w:type="spellStart"/>
            <w:proofErr w:type="gramStart"/>
            <w:r w:rsidRPr="00B1765C">
              <w:rPr>
                <w:rFonts w:eastAsia="Verdana" w:cs="Arial"/>
                <w:sz w:val="20"/>
                <w:lang w:val="en-US" w:eastAsia="en-US"/>
              </w:rPr>
              <w:t>Curso</w:t>
            </w:r>
            <w:proofErr w:type="spellEnd"/>
            <w:r w:rsidRPr="008D4B66">
              <w:rPr>
                <w:rFonts w:eastAsia="Verdana" w:cs="Arial"/>
                <w:sz w:val="20"/>
                <w:vertAlign w:val="superscript"/>
                <w:lang w:val="en-US" w:eastAsia="en-US"/>
              </w:rPr>
              <w:t>(</w:t>
            </w:r>
            <w:proofErr w:type="gramEnd"/>
            <w:r w:rsidRPr="008D4B66">
              <w:rPr>
                <w:rFonts w:eastAsia="Verdana" w:cs="Arial"/>
                <w:sz w:val="20"/>
                <w:vertAlign w:val="superscript"/>
                <w:lang w:val="en-US" w:eastAsia="en-US"/>
              </w:rPr>
              <w:t>1)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B101" w14:textId="77777777" w:rsidR="00D11865" w:rsidRPr="00B1765C" w:rsidRDefault="00D11865" w:rsidP="0056426E">
            <w:pPr>
              <w:widowControl w:val="0"/>
              <w:ind w:left="-108" w:right="-150"/>
              <w:jc w:val="center"/>
              <w:rPr>
                <w:rFonts w:eastAsia="Verdana" w:cs="Arial"/>
                <w:sz w:val="20"/>
                <w:lang w:val="en-US" w:eastAsia="en-US"/>
              </w:rPr>
            </w:pPr>
            <w:r w:rsidRPr="00B1765C">
              <w:rPr>
                <w:rFonts w:eastAsia="Verdana" w:cs="Arial"/>
                <w:sz w:val="20"/>
                <w:lang w:val="en-US" w:eastAsia="en-US"/>
              </w:rPr>
              <w:t>Código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5F7C" w14:textId="77777777" w:rsidR="00D11865" w:rsidRPr="00B1765C" w:rsidRDefault="00D11865" w:rsidP="0056426E">
            <w:pPr>
              <w:widowControl w:val="0"/>
              <w:ind w:left="-108" w:right="-145"/>
              <w:jc w:val="center"/>
              <w:rPr>
                <w:rFonts w:eastAsia="Verdana" w:cs="Arial"/>
                <w:sz w:val="20"/>
                <w:lang w:val="en-US" w:eastAsia="en-US"/>
              </w:rPr>
            </w:pPr>
            <w:proofErr w:type="gramStart"/>
            <w:r w:rsidRPr="00B1765C">
              <w:rPr>
                <w:rFonts w:eastAsia="Verdana" w:cs="Arial"/>
                <w:sz w:val="20"/>
                <w:lang w:val="en-US" w:eastAsia="en-US"/>
              </w:rPr>
              <w:t>Tipo</w:t>
            </w:r>
            <w:r w:rsidRPr="008D4B66">
              <w:rPr>
                <w:rFonts w:eastAsia="Verdana" w:cs="Arial"/>
                <w:sz w:val="20"/>
                <w:vertAlign w:val="superscript"/>
                <w:lang w:val="en-US" w:eastAsia="en-US"/>
              </w:rPr>
              <w:t>(</w:t>
            </w:r>
            <w:proofErr w:type="gramEnd"/>
            <w:r w:rsidRPr="008D4B66">
              <w:rPr>
                <w:rFonts w:eastAsia="Verdana" w:cs="Arial"/>
                <w:sz w:val="20"/>
                <w:vertAlign w:val="superscript"/>
                <w:lang w:val="en-US" w:eastAsia="en-US"/>
              </w:rPr>
              <w:t>2)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F602" w14:textId="77777777" w:rsidR="00D11865" w:rsidRPr="00B1765C" w:rsidRDefault="00D11865" w:rsidP="0056426E">
            <w:pPr>
              <w:widowControl w:val="0"/>
              <w:ind w:left="-108" w:right="-106"/>
              <w:jc w:val="center"/>
              <w:rPr>
                <w:rFonts w:eastAsia="Verdana" w:cs="Arial"/>
                <w:sz w:val="20"/>
                <w:lang w:val="en-US" w:eastAsia="en-US"/>
              </w:rPr>
            </w:pPr>
            <w:r w:rsidRPr="00B1765C">
              <w:rPr>
                <w:rFonts w:eastAsia="Verdana" w:cs="Arial"/>
                <w:sz w:val="20"/>
                <w:lang w:val="en-US" w:eastAsia="en-US"/>
              </w:rPr>
              <w:t>Nombre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7C07" w14:textId="77777777" w:rsidR="00D11865" w:rsidRPr="00B1765C" w:rsidRDefault="00D11865" w:rsidP="0056426E">
            <w:pPr>
              <w:widowControl w:val="0"/>
              <w:ind w:left="-108" w:right="-89"/>
              <w:jc w:val="center"/>
              <w:rPr>
                <w:rFonts w:eastAsia="Verdana" w:cs="Arial"/>
                <w:sz w:val="20"/>
                <w:lang w:val="en-US" w:eastAsia="en-US"/>
              </w:rPr>
            </w:pPr>
            <w:proofErr w:type="gramStart"/>
            <w:r w:rsidRPr="00B1765C">
              <w:rPr>
                <w:rFonts w:eastAsia="Verdana" w:cs="Arial"/>
                <w:sz w:val="20"/>
                <w:lang w:val="en-US" w:eastAsia="en-US"/>
              </w:rPr>
              <w:t>ECTS</w:t>
            </w:r>
            <w:r w:rsidRPr="008D4B66">
              <w:rPr>
                <w:rFonts w:eastAsia="Verdana" w:cs="Arial"/>
                <w:sz w:val="20"/>
                <w:vertAlign w:val="superscript"/>
                <w:lang w:val="en-US" w:eastAsia="en-US"/>
              </w:rPr>
              <w:t>(</w:t>
            </w:r>
            <w:proofErr w:type="gramEnd"/>
            <w:r w:rsidRPr="008D4B66">
              <w:rPr>
                <w:rFonts w:eastAsia="Verdana" w:cs="Arial"/>
                <w:sz w:val="20"/>
                <w:vertAlign w:val="superscript"/>
                <w:lang w:val="en-US" w:eastAsia="en-US"/>
              </w:rPr>
              <w:t>3)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CF18" w14:textId="77777777" w:rsidR="00D11865" w:rsidRPr="00B1765C" w:rsidRDefault="00D11865" w:rsidP="0056426E">
            <w:pPr>
              <w:widowControl w:val="0"/>
              <w:ind w:left="-108"/>
              <w:jc w:val="center"/>
              <w:rPr>
                <w:rFonts w:eastAsia="Verdana" w:cs="Arial"/>
                <w:sz w:val="20"/>
                <w:lang w:val="en-US" w:eastAsia="en-US"/>
              </w:rPr>
            </w:pPr>
            <w:r>
              <w:rPr>
                <w:rFonts w:eastAsia="Verdana" w:cs="Arial"/>
                <w:sz w:val="20"/>
                <w:lang w:val="en-US" w:eastAsia="en-US"/>
              </w:rPr>
              <w:t>Eval.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8830" w14:textId="77777777" w:rsidR="00D11865" w:rsidRPr="00B1765C" w:rsidRDefault="00D11865" w:rsidP="0056426E">
            <w:pPr>
              <w:widowControl w:val="0"/>
              <w:ind w:left="-108"/>
              <w:jc w:val="center"/>
              <w:rPr>
                <w:rFonts w:eastAsia="Verdana" w:cs="Arial"/>
                <w:sz w:val="20"/>
                <w:lang w:val="en-US" w:eastAsia="en-US"/>
              </w:rPr>
            </w:pPr>
            <w:r w:rsidRPr="00B1765C">
              <w:rPr>
                <w:rFonts w:eastAsia="Verdana" w:cs="Arial"/>
                <w:sz w:val="20"/>
                <w:lang w:val="en-US" w:eastAsia="en-US"/>
              </w:rPr>
              <w:t xml:space="preserve">Nº </w:t>
            </w:r>
            <w:proofErr w:type="gramStart"/>
            <w:r>
              <w:rPr>
                <w:rFonts w:eastAsia="Verdana" w:cs="Arial"/>
                <w:sz w:val="20"/>
                <w:lang w:val="en-US" w:eastAsia="en-US"/>
              </w:rPr>
              <w:t>enc.</w:t>
            </w:r>
            <w:r w:rsidRPr="008D4B66">
              <w:rPr>
                <w:rFonts w:eastAsia="Verdana" w:cs="Arial"/>
                <w:sz w:val="20"/>
                <w:vertAlign w:val="superscript"/>
                <w:lang w:val="en-US" w:eastAsia="en-US"/>
              </w:rPr>
              <w:t>(</w:t>
            </w:r>
            <w:proofErr w:type="gramEnd"/>
            <w:r>
              <w:rPr>
                <w:rFonts w:eastAsia="Verdana" w:cs="Arial"/>
                <w:sz w:val="20"/>
                <w:vertAlign w:val="superscript"/>
                <w:lang w:val="en-US" w:eastAsia="en-US"/>
              </w:rPr>
              <w:t>4</w:t>
            </w:r>
            <w:r w:rsidRPr="008D4B66">
              <w:rPr>
                <w:rFonts w:eastAsia="Verdana" w:cs="Arial"/>
                <w:sz w:val="20"/>
                <w:vertAlign w:val="superscript"/>
                <w:lang w:val="en-US" w:eastAsia="en-US"/>
              </w:rPr>
              <w:t>)</w:t>
            </w:r>
          </w:p>
        </w:tc>
      </w:tr>
      <w:bookmarkEnd w:id="0"/>
      <w:tr w:rsidR="00D11865" w:rsidRPr="00B1765C" w14:paraId="729B2763" w14:textId="77777777" w:rsidTr="00D11865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F802" w14:textId="77777777" w:rsidR="00D11865" w:rsidRPr="00B1765C" w:rsidRDefault="00D11865" w:rsidP="0056426E">
            <w:pPr>
              <w:widowControl w:val="0"/>
              <w:ind w:right="33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5FEA" w14:textId="77777777" w:rsidR="00D11865" w:rsidRPr="00B1765C" w:rsidRDefault="00D11865" w:rsidP="0056426E">
            <w:pPr>
              <w:widowControl w:val="0"/>
              <w:ind w:right="-108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38CC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CB11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3DAB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9195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A70C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</w:tr>
      <w:tr w:rsidR="00D11865" w:rsidRPr="00B1765C" w14:paraId="5B79FA4F" w14:textId="77777777" w:rsidTr="00D11865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EB5D" w14:textId="77777777" w:rsidR="00D11865" w:rsidRPr="00B1765C" w:rsidRDefault="00D11865" w:rsidP="0056426E">
            <w:pPr>
              <w:widowControl w:val="0"/>
              <w:ind w:right="33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25EE" w14:textId="77777777" w:rsidR="00D11865" w:rsidRPr="00B1765C" w:rsidRDefault="00D11865" w:rsidP="0056426E">
            <w:pPr>
              <w:widowControl w:val="0"/>
              <w:ind w:right="-108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D875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AE6F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BF6D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900B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A87F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</w:tr>
      <w:tr w:rsidR="00D11865" w:rsidRPr="00B1765C" w14:paraId="788DCD7B" w14:textId="77777777" w:rsidTr="00D11865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914C" w14:textId="77777777" w:rsidR="00D11865" w:rsidRPr="00B1765C" w:rsidRDefault="00D11865" w:rsidP="0056426E">
            <w:pPr>
              <w:widowControl w:val="0"/>
              <w:ind w:right="33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0055" w14:textId="77777777" w:rsidR="00D11865" w:rsidRPr="00B1765C" w:rsidRDefault="00D11865" w:rsidP="0056426E">
            <w:pPr>
              <w:widowControl w:val="0"/>
              <w:ind w:right="-108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69C3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301D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8CF2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F389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9D84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</w:tr>
      <w:tr w:rsidR="00D11865" w:rsidRPr="00B1765C" w14:paraId="2D080FCD" w14:textId="77777777" w:rsidTr="00D11865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E3B0" w14:textId="77777777" w:rsidR="00D11865" w:rsidRPr="00B1765C" w:rsidRDefault="00D11865" w:rsidP="0056426E">
            <w:pPr>
              <w:widowControl w:val="0"/>
              <w:ind w:right="33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874" w14:textId="77777777" w:rsidR="00D11865" w:rsidRPr="00B1765C" w:rsidRDefault="00D11865" w:rsidP="0056426E">
            <w:pPr>
              <w:widowControl w:val="0"/>
              <w:ind w:right="-108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EB2B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D971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919B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9AB6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02D2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</w:tr>
      <w:tr w:rsidR="00D11865" w:rsidRPr="00B1765C" w14:paraId="713AF082" w14:textId="77777777" w:rsidTr="00D11865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F953" w14:textId="77777777" w:rsidR="00D11865" w:rsidRPr="00B1765C" w:rsidRDefault="00D11865" w:rsidP="0056426E">
            <w:pPr>
              <w:widowControl w:val="0"/>
              <w:ind w:right="33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B46D" w14:textId="77777777" w:rsidR="00D11865" w:rsidRPr="00B1765C" w:rsidRDefault="00D11865" w:rsidP="0056426E">
            <w:pPr>
              <w:widowControl w:val="0"/>
              <w:ind w:right="-108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9A2F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B5CC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19D7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38EE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C49F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</w:tr>
      <w:tr w:rsidR="00D11865" w:rsidRPr="00B1765C" w14:paraId="1AA83B1B" w14:textId="77777777" w:rsidTr="00D11865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A8E1" w14:textId="77777777" w:rsidR="00D11865" w:rsidRPr="00B1765C" w:rsidRDefault="00D11865" w:rsidP="0056426E">
            <w:pPr>
              <w:widowControl w:val="0"/>
              <w:ind w:right="33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11B" w14:textId="77777777" w:rsidR="00D11865" w:rsidRPr="00B1765C" w:rsidRDefault="00D11865" w:rsidP="0056426E">
            <w:pPr>
              <w:widowControl w:val="0"/>
              <w:ind w:right="-108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2BE7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279E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A50E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B698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BB02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</w:tr>
      <w:tr w:rsidR="00D11865" w:rsidRPr="00B1765C" w14:paraId="40296567" w14:textId="77777777" w:rsidTr="00D11865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4C8E" w14:textId="77777777" w:rsidR="00D11865" w:rsidRPr="00B1765C" w:rsidRDefault="00D11865" w:rsidP="0056426E">
            <w:pPr>
              <w:widowControl w:val="0"/>
              <w:ind w:right="33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C3F2" w14:textId="77777777" w:rsidR="00D11865" w:rsidRPr="00B1765C" w:rsidRDefault="00D11865" w:rsidP="0056426E">
            <w:pPr>
              <w:widowControl w:val="0"/>
              <w:ind w:right="-108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505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BCF2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585F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00C9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1BC6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</w:tr>
      <w:tr w:rsidR="00D11865" w:rsidRPr="00B1765C" w14:paraId="28DD422D" w14:textId="77777777" w:rsidTr="00D11865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FE88" w14:textId="77777777" w:rsidR="00D11865" w:rsidRPr="00B1765C" w:rsidRDefault="00D11865" w:rsidP="0056426E">
            <w:pPr>
              <w:widowControl w:val="0"/>
              <w:ind w:right="33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6046" w14:textId="77777777" w:rsidR="00D11865" w:rsidRPr="00B1765C" w:rsidRDefault="00D11865" w:rsidP="0056426E">
            <w:pPr>
              <w:widowControl w:val="0"/>
              <w:ind w:right="-108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5876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8A99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E05C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D58F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81E6" w14:textId="77777777" w:rsidR="00D11865" w:rsidRPr="00B1765C" w:rsidRDefault="00D11865" w:rsidP="0056426E">
            <w:pPr>
              <w:widowControl w:val="0"/>
              <w:rPr>
                <w:rFonts w:eastAsia="Verdana" w:cs="Arial"/>
                <w:sz w:val="20"/>
                <w:lang w:val="en-US" w:eastAsia="en-US"/>
              </w:rPr>
            </w:pPr>
          </w:p>
        </w:tc>
      </w:tr>
    </w:tbl>
    <w:p w14:paraId="4B40884C" w14:textId="77777777" w:rsidR="00D11865" w:rsidRPr="00B1765C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val="en-US" w:eastAsia="en-US"/>
        </w:rPr>
      </w:pPr>
      <w:bookmarkStart w:id="1" w:name="OLE_LINK2"/>
      <w:r w:rsidRPr="00B1765C">
        <w:rPr>
          <w:rFonts w:eastAsia="Verdana" w:cs="Arial"/>
          <w:sz w:val="16"/>
          <w:szCs w:val="16"/>
          <w:lang w:val="en-US" w:eastAsia="en-US"/>
        </w:rPr>
        <w:t xml:space="preserve">(1) </w:t>
      </w:r>
      <w:r>
        <w:rPr>
          <w:rFonts w:eastAsia="Verdana" w:cs="Arial"/>
          <w:sz w:val="16"/>
          <w:szCs w:val="16"/>
          <w:lang w:val="en-US" w:eastAsia="en-US"/>
        </w:rPr>
        <w:t>21/22</w:t>
      </w:r>
      <w:r w:rsidRPr="00B1765C">
        <w:rPr>
          <w:rFonts w:eastAsia="Verdana" w:cs="Arial"/>
          <w:sz w:val="16"/>
          <w:szCs w:val="16"/>
          <w:lang w:val="en-US" w:eastAsia="en-US"/>
        </w:rPr>
        <w:t xml:space="preserve"> ó </w:t>
      </w:r>
      <w:r>
        <w:rPr>
          <w:rFonts w:eastAsia="Verdana" w:cs="Arial"/>
          <w:sz w:val="16"/>
          <w:szCs w:val="16"/>
          <w:lang w:val="en-US" w:eastAsia="en-US"/>
        </w:rPr>
        <w:t>22</w:t>
      </w:r>
      <w:r w:rsidRPr="00B1765C">
        <w:rPr>
          <w:rFonts w:eastAsia="Verdana" w:cs="Arial"/>
          <w:sz w:val="16"/>
          <w:szCs w:val="16"/>
          <w:lang w:val="en-US" w:eastAsia="en-US"/>
        </w:rPr>
        <w:t>/</w:t>
      </w:r>
      <w:r>
        <w:rPr>
          <w:rFonts w:eastAsia="Verdana" w:cs="Arial"/>
          <w:sz w:val="16"/>
          <w:szCs w:val="16"/>
          <w:lang w:val="en-US" w:eastAsia="en-US"/>
        </w:rPr>
        <w:t>23</w:t>
      </w:r>
    </w:p>
    <w:p w14:paraId="05B99E2F" w14:textId="77777777" w:rsidR="00D11865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  <w:r w:rsidRPr="00B1765C">
        <w:rPr>
          <w:rFonts w:eastAsia="Verdana" w:cs="Arial"/>
          <w:sz w:val="16"/>
          <w:szCs w:val="16"/>
          <w:lang w:eastAsia="en-US"/>
        </w:rPr>
        <w:t>(2) OB: Obl</w:t>
      </w:r>
      <w:r w:rsidRPr="00B1765C">
        <w:rPr>
          <w:rFonts w:eastAsia="Verdana" w:cs="Arial"/>
          <w:spacing w:val="1"/>
          <w:sz w:val="16"/>
          <w:szCs w:val="16"/>
          <w:lang w:eastAsia="en-US"/>
        </w:rPr>
        <w:t>i</w:t>
      </w:r>
      <w:r w:rsidRPr="00B1765C">
        <w:rPr>
          <w:rFonts w:eastAsia="Verdana" w:cs="Arial"/>
          <w:sz w:val="16"/>
          <w:szCs w:val="16"/>
          <w:lang w:eastAsia="en-US"/>
        </w:rPr>
        <w:t>gator</w:t>
      </w:r>
      <w:r w:rsidRPr="00B1765C">
        <w:rPr>
          <w:rFonts w:eastAsia="Verdana" w:cs="Arial"/>
          <w:spacing w:val="1"/>
          <w:sz w:val="16"/>
          <w:szCs w:val="16"/>
          <w:lang w:eastAsia="en-US"/>
        </w:rPr>
        <w:t>i</w:t>
      </w:r>
      <w:r w:rsidRPr="00B1765C">
        <w:rPr>
          <w:rFonts w:eastAsia="Verdana" w:cs="Arial"/>
          <w:sz w:val="16"/>
          <w:szCs w:val="16"/>
          <w:lang w:eastAsia="en-US"/>
        </w:rPr>
        <w:t>a, OP: Optat</w:t>
      </w:r>
      <w:r w:rsidRPr="00B1765C">
        <w:rPr>
          <w:rFonts w:eastAsia="Verdana" w:cs="Arial"/>
          <w:spacing w:val="1"/>
          <w:sz w:val="16"/>
          <w:szCs w:val="16"/>
          <w:lang w:eastAsia="en-US"/>
        </w:rPr>
        <w:t>i</w:t>
      </w:r>
      <w:r w:rsidRPr="00B1765C">
        <w:rPr>
          <w:rFonts w:eastAsia="Verdana" w:cs="Arial"/>
          <w:sz w:val="16"/>
          <w:szCs w:val="16"/>
          <w:lang w:eastAsia="en-US"/>
        </w:rPr>
        <w:t>va, B: Bá</w:t>
      </w:r>
      <w:r w:rsidRPr="00B1765C">
        <w:rPr>
          <w:rFonts w:eastAsia="Verdana" w:cs="Arial"/>
          <w:spacing w:val="-1"/>
          <w:sz w:val="16"/>
          <w:szCs w:val="16"/>
          <w:lang w:eastAsia="en-US"/>
        </w:rPr>
        <w:t>s</w:t>
      </w:r>
      <w:r w:rsidRPr="00B1765C">
        <w:rPr>
          <w:rFonts w:eastAsia="Verdana" w:cs="Arial"/>
          <w:sz w:val="16"/>
          <w:szCs w:val="16"/>
          <w:lang w:eastAsia="en-US"/>
        </w:rPr>
        <w:t>ica.</w:t>
      </w:r>
    </w:p>
    <w:p w14:paraId="3CF62AFF" w14:textId="77777777" w:rsidR="00D11865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  <w:r>
        <w:rPr>
          <w:rFonts w:eastAsia="Verdana" w:cs="Arial"/>
          <w:sz w:val="16"/>
          <w:szCs w:val="16"/>
          <w:lang w:eastAsia="en-US"/>
        </w:rPr>
        <w:t xml:space="preserve">(3) ECTS efectivamente impartidos de la asignatura </w:t>
      </w:r>
      <w:proofErr w:type="gramStart"/>
      <w:r>
        <w:rPr>
          <w:rFonts w:eastAsia="Verdana" w:cs="Arial"/>
          <w:sz w:val="16"/>
          <w:szCs w:val="16"/>
          <w:lang w:eastAsia="en-US"/>
        </w:rPr>
        <w:t>de acuerdo al</w:t>
      </w:r>
      <w:proofErr w:type="gramEnd"/>
      <w:r>
        <w:rPr>
          <w:rFonts w:eastAsia="Verdana" w:cs="Arial"/>
          <w:sz w:val="16"/>
          <w:szCs w:val="16"/>
          <w:lang w:eastAsia="en-US"/>
        </w:rPr>
        <w:t xml:space="preserve"> POD del Dpto. responsable</w:t>
      </w:r>
    </w:p>
    <w:p w14:paraId="4ADC3BC6" w14:textId="77777777" w:rsidR="00D11865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  <w:r>
        <w:rPr>
          <w:rFonts w:eastAsia="Verdana" w:cs="Arial"/>
          <w:sz w:val="16"/>
          <w:szCs w:val="16"/>
          <w:lang w:eastAsia="en-US"/>
        </w:rPr>
        <w:t xml:space="preserve">(4) Número de encuestas </w:t>
      </w:r>
      <w:r w:rsidRPr="003B6AA7">
        <w:rPr>
          <w:rFonts w:eastAsia="Verdana" w:cs="Arial"/>
          <w:sz w:val="16"/>
          <w:szCs w:val="16"/>
          <w:lang w:eastAsia="en-US"/>
        </w:rPr>
        <w:t>realizadas</w:t>
      </w:r>
      <w:r>
        <w:rPr>
          <w:rFonts w:eastAsia="Verdana" w:cs="Arial"/>
          <w:sz w:val="16"/>
          <w:szCs w:val="16"/>
          <w:lang w:eastAsia="en-US"/>
        </w:rPr>
        <w:t xml:space="preserve"> (en caso de ser mayor de 7) o porcentaje de respuestas (en caso de ser mayor del 50%).</w:t>
      </w:r>
    </w:p>
    <w:bookmarkEnd w:id="1"/>
    <w:p w14:paraId="7DEDEB2D" w14:textId="77777777" w:rsidR="00D11865" w:rsidRPr="00B1765C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p w14:paraId="2B640BCB" w14:textId="77777777" w:rsidR="00D11865" w:rsidRDefault="00D11865" w:rsidP="00D11865">
      <w:pPr>
        <w:widowControl w:val="0"/>
        <w:ind w:right="-20"/>
        <w:rPr>
          <w:rFonts w:eastAsia="Verdana" w:cs="Arial"/>
          <w:b/>
          <w:bCs/>
          <w:sz w:val="20"/>
          <w:lang w:eastAsia="en-US"/>
        </w:rPr>
      </w:pPr>
    </w:p>
    <w:p w14:paraId="38253AB2" w14:textId="77777777" w:rsidR="00D11865" w:rsidRPr="002C676E" w:rsidRDefault="00D11865" w:rsidP="00D11865">
      <w:pPr>
        <w:widowControl w:val="0"/>
        <w:ind w:right="-20"/>
        <w:rPr>
          <w:rFonts w:eastAsia="Verdana" w:cs="Arial"/>
          <w:b/>
          <w:bCs/>
          <w:spacing w:val="-1"/>
          <w:sz w:val="20"/>
          <w:lang w:eastAsia="en-US"/>
        </w:rPr>
      </w:pPr>
      <w:r w:rsidRPr="00B1765C">
        <w:rPr>
          <w:rFonts w:eastAsia="Verdana" w:cs="Arial"/>
          <w:b/>
          <w:bCs/>
          <w:sz w:val="20"/>
          <w:lang w:eastAsia="en-US"/>
        </w:rPr>
        <w:t>2.</w:t>
      </w:r>
      <w:r w:rsidRPr="00B1765C">
        <w:rPr>
          <w:rFonts w:eastAsia="Verdana" w:cs="Arial"/>
          <w:b/>
          <w:bCs/>
          <w:position w:val="2"/>
          <w:sz w:val="20"/>
          <w:lang w:eastAsia="en-US"/>
        </w:rPr>
        <w:t xml:space="preserve"> </w:t>
      </w:r>
      <w:r w:rsidRPr="002C676E">
        <w:rPr>
          <w:rFonts w:eastAsia="Verdana" w:cs="Arial"/>
          <w:b/>
          <w:bCs/>
          <w:spacing w:val="-1"/>
          <w:sz w:val="20"/>
          <w:lang w:eastAsia="en-US"/>
        </w:rPr>
        <w:t>Proyectos de Innovación</w:t>
      </w:r>
      <w:r>
        <w:rPr>
          <w:rFonts w:eastAsia="Verdana" w:cs="Arial"/>
          <w:b/>
          <w:bCs/>
          <w:spacing w:val="-1"/>
          <w:sz w:val="20"/>
          <w:lang w:eastAsia="en-US"/>
        </w:rPr>
        <w:t xml:space="preserve"> </w:t>
      </w:r>
      <w:r w:rsidRPr="003B6AA7">
        <w:rPr>
          <w:rFonts w:eastAsia="Verdana" w:cs="Arial"/>
          <w:b/>
          <w:bCs/>
          <w:spacing w:val="-1"/>
          <w:sz w:val="20"/>
          <w:lang w:eastAsia="en-US"/>
        </w:rPr>
        <w:t>y Mejora</w:t>
      </w:r>
      <w:r w:rsidRPr="002C676E">
        <w:rPr>
          <w:rFonts w:eastAsia="Verdana" w:cs="Arial"/>
          <w:b/>
          <w:bCs/>
          <w:spacing w:val="-1"/>
          <w:sz w:val="20"/>
          <w:lang w:eastAsia="en-US"/>
        </w:rPr>
        <w:t xml:space="preserve"> Docente</w:t>
      </w:r>
    </w:p>
    <w:p w14:paraId="0749913D" w14:textId="77777777" w:rsidR="00D11865" w:rsidRPr="00B1765C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885"/>
        <w:gridCol w:w="2374"/>
        <w:gridCol w:w="6221"/>
      </w:tblGrid>
      <w:tr w:rsidR="00D11865" w:rsidRPr="00B1765C" w14:paraId="226B86A8" w14:textId="77777777" w:rsidTr="00D1186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8B15" w14:textId="77777777" w:rsidR="00D11865" w:rsidRPr="0063239B" w:rsidRDefault="00D11865" w:rsidP="0056426E">
            <w:pPr>
              <w:widowControl w:val="0"/>
              <w:ind w:right="-20"/>
              <w:jc w:val="center"/>
              <w:rPr>
                <w:rFonts w:eastAsia="Verdana" w:cs="Arial"/>
                <w:sz w:val="20"/>
                <w:lang w:val="en-US" w:eastAsia="en-US"/>
              </w:rPr>
            </w:pPr>
            <w:proofErr w:type="spellStart"/>
            <w:r w:rsidRPr="0063239B">
              <w:rPr>
                <w:rFonts w:eastAsia="Verdana" w:cs="Arial"/>
                <w:sz w:val="20"/>
                <w:lang w:val="en-US" w:eastAsia="en-US"/>
              </w:rPr>
              <w:t>Curso</w:t>
            </w:r>
            <w:proofErr w:type="spellEnd"/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7C3" w14:textId="77777777" w:rsidR="00D11865" w:rsidRPr="0063239B" w:rsidRDefault="00D11865" w:rsidP="0056426E">
            <w:pPr>
              <w:widowControl w:val="0"/>
              <w:ind w:right="-20"/>
              <w:jc w:val="center"/>
              <w:rPr>
                <w:rFonts w:eastAsia="Verdana" w:cs="Arial"/>
                <w:sz w:val="20"/>
                <w:lang w:val="en-US" w:eastAsia="en-US"/>
              </w:rPr>
            </w:pPr>
            <w:proofErr w:type="spellStart"/>
            <w:r w:rsidRPr="0063239B">
              <w:rPr>
                <w:rFonts w:eastAsia="Verdana" w:cs="Arial"/>
                <w:sz w:val="20"/>
                <w:lang w:val="en-US" w:eastAsia="en-US"/>
              </w:rPr>
              <w:t>Contribución</w:t>
            </w:r>
            <w:proofErr w:type="spellEnd"/>
          </w:p>
          <w:p w14:paraId="782A9A73" w14:textId="77777777" w:rsidR="00D11865" w:rsidRPr="0063239B" w:rsidRDefault="00D11865" w:rsidP="0056426E">
            <w:pPr>
              <w:widowControl w:val="0"/>
              <w:ind w:right="-23"/>
              <w:jc w:val="center"/>
              <w:rPr>
                <w:rFonts w:eastAsia="Verdana" w:cs="Arial"/>
                <w:sz w:val="20"/>
                <w:lang w:eastAsia="en-US"/>
              </w:rPr>
            </w:pPr>
            <w:r w:rsidRPr="0063239B">
              <w:rPr>
                <w:rFonts w:eastAsia="Verdana" w:cs="Arial"/>
                <w:sz w:val="20"/>
                <w:lang w:val="en-US" w:eastAsia="en-US"/>
              </w:rPr>
              <w:t>(</w:t>
            </w:r>
            <w:proofErr w:type="spellStart"/>
            <w:r w:rsidRPr="0063239B">
              <w:rPr>
                <w:rFonts w:eastAsia="Verdana" w:cs="Arial"/>
                <w:sz w:val="20"/>
                <w:lang w:val="en-US" w:eastAsia="en-US"/>
              </w:rPr>
              <w:t>miembro</w:t>
            </w:r>
            <w:proofErr w:type="spellEnd"/>
            <w:r w:rsidRPr="0063239B">
              <w:rPr>
                <w:rFonts w:eastAsia="Verdana" w:cs="Arial"/>
                <w:sz w:val="20"/>
                <w:lang w:val="en-US" w:eastAsia="en-US"/>
              </w:rPr>
              <w:t>/</w:t>
            </w:r>
            <w:proofErr w:type="spellStart"/>
            <w:r w:rsidRPr="0063239B">
              <w:rPr>
                <w:rFonts w:eastAsia="Verdana" w:cs="Arial"/>
                <w:sz w:val="20"/>
                <w:lang w:val="en-US" w:eastAsia="en-US"/>
              </w:rPr>
              <w:t>coordinador</w:t>
            </w:r>
            <w:proofErr w:type="spellEnd"/>
            <w:r w:rsidRPr="0063239B">
              <w:rPr>
                <w:rFonts w:eastAsia="Verdana" w:cs="Arial"/>
                <w:sz w:val="20"/>
                <w:lang w:val="en-US" w:eastAsia="en-US"/>
              </w:rPr>
              <w:t>)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1C39" w14:textId="77777777" w:rsidR="00D11865" w:rsidRPr="00B1765C" w:rsidRDefault="00D11865" w:rsidP="0056426E">
            <w:pPr>
              <w:widowControl w:val="0"/>
              <w:ind w:right="-23"/>
              <w:jc w:val="center"/>
              <w:rPr>
                <w:rFonts w:eastAsia="Verdana" w:cs="Arial"/>
                <w:sz w:val="20"/>
                <w:lang w:eastAsia="en-US"/>
              </w:rPr>
            </w:pPr>
            <w:r w:rsidRPr="00B1765C">
              <w:rPr>
                <w:rFonts w:eastAsia="Verdana" w:cs="Arial"/>
                <w:sz w:val="20"/>
                <w:lang w:eastAsia="en-US"/>
              </w:rPr>
              <w:t xml:space="preserve">Nombre del Proyecto de Innovación </w:t>
            </w:r>
            <w:r w:rsidRPr="003B6AA7">
              <w:rPr>
                <w:rFonts w:eastAsia="Verdana" w:cs="Arial"/>
                <w:sz w:val="20"/>
                <w:lang w:eastAsia="en-US"/>
              </w:rPr>
              <w:t xml:space="preserve">y Mejora </w:t>
            </w:r>
            <w:proofErr w:type="gramStart"/>
            <w:r w:rsidRPr="003B6AA7">
              <w:rPr>
                <w:rFonts w:eastAsia="Verdana" w:cs="Arial"/>
                <w:sz w:val="20"/>
                <w:lang w:eastAsia="en-US"/>
              </w:rPr>
              <w:t>Docente</w:t>
            </w:r>
            <w:r w:rsidRPr="003B6AA7">
              <w:rPr>
                <w:rFonts w:eastAsia="Verdana" w:cs="Arial"/>
                <w:sz w:val="20"/>
                <w:vertAlign w:val="superscript"/>
                <w:lang w:eastAsia="en-US"/>
              </w:rPr>
              <w:t>(</w:t>
            </w:r>
            <w:proofErr w:type="gramEnd"/>
            <w:r w:rsidRPr="003B6AA7">
              <w:rPr>
                <w:rFonts w:eastAsia="Verdana" w:cs="Arial"/>
                <w:sz w:val="20"/>
                <w:vertAlign w:val="superscript"/>
                <w:lang w:eastAsia="en-US"/>
              </w:rPr>
              <w:t>1)</w:t>
            </w:r>
          </w:p>
        </w:tc>
      </w:tr>
      <w:tr w:rsidR="00D11865" w:rsidRPr="00B1765C" w14:paraId="0DDE984A" w14:textId="77777777" w:rsidTr="00D1186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AD9B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CD3A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393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</w:tr>
      <w:tr w:rsidR="00D11865" w:rsidRPr="00B1765C" w14:paraId="7A6C4F28" w14:textId="77777777" w:rsidTr="00D1186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16F7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188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130A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</w:tr>
      <w:tr w:rsidR="00D11865" w:rsidRPr="00B1765C" w14:paraId="33F75897" w14:textId="77777777" w:rsidTr="00D1186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9A48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399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D73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</w:tr>
    </w:tbl>
    <w:p w14:paraId="330E5B18" w14:textId="77777777" w:rsidR="00D11865" w:rsidRPr="002C676E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  <w:r w:rsidRPr="003B6AA7">
        <w:rPr>
          <w:rFonts w:eastAsia="Verdana" w:cs="Arial"/>
          <w:sz w:val="16"/>
          <w:szCs w:val="16"/>
          <w:lang w:eastAsia="en-US"/>
        </w:rPr>
        <w:t xml:space="preserve">(1) En el caso de Proyectos de Innovación y Mejora Docente ajenos a las convocatorias de la UPCT, indicar entidad que lo </w:t>
      </w:r>
      <w:proofErr w:type="gramStart"/>
      <w:r w:rsidRPr="003B6AA7">
        <w:rPr>
          <w:rFonts w:eastAsia="Verdana" w:cs="Arial"/>
          <w:sz w:val="16"/>
          <w:szCs w:val="16"/>
          <w:lang w:eastAsia="en-US"/>
        </w:rPr>
        <w:t>avala</w:t>
      </w:r>
      <w:proofErr w:type="gramEnd"/>
      <w:r>
        <w:rPr>
          <w:rFonts w:eastAsia="Verdana" w:cs="Arial"/>
          <w:sz w:val="16"/>
          <w:szCs w:val="16"/>
          <w:lang w:eastAsia="en-US"/>
        </w:rPr>
        <w:t xml:space="preserve"> así como adecuación a los objetivos de la UPCT en materia de innovación docente.</w:t>
      </w:r>
    </w:p>
    <w:p w14:paraId="48C97113" w14:textId="77777777" w:rsidR="00D11865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p w14:paraId="7303B912" w14:textId="77777777" w:rsidR="00D11865" w:rsidRPr="00B1765C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p w14:paraId="70DFD934" w14:textId="77777777" w:rsidR="00D11865" w:rsidRPr="002C676E" w:rsidRDefault="00D11865" w:rsidP="00D11865">
      <w:pPr>
        <w:widowControl w:val="0"/>
        <w:ind w:right="-20"/>
        <w:rPr>
          <w:rFonts w:eastAsia="Verdana" w:cs="Arial"/>
          <w:b/>
          <w:bCs/>
          <w:spacing w:val="-1"/>
          <w:sz w:val="20"/>
          <w:lang w:eastAsia="en-US"/>
        </w:rPr>
      </w:pPr>
      <w:r w:rsidRPr="002C676E">
        <w:rPr>
          <w:rFonts w:eastAsia="Verdana" w:cs="Arial"/>
          <w:b/>
          <w:bCs/>
          <w:spacing w:val="-1"/>
          <w:sz w:val="20"/>
          <w:lang w:eastAsia="en-US"/>
        </w:rPr>
        <w:t>3. Materiales y recursos docentes utilizados</w:t>
      </w:r>
    </w:p>
    <w:p w14:paraId="569C8EDC" w14:textId="77777777" w:rsidR="00D11865" w:rsidRPr="00B1765C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4816"/>
        <w:gridCol w:w="4664"/>
      </w:tblGrid>
      <w:tr w:rsidR="00D11865" w:rsidRPr="00B1765C" w14:paraId="6FCD7752" w14:textId="77777777" w:rsidTr="00D11865"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6836" w14:textId="77777777" w:rsidR="00D11865" w:rsidRPr="00B1765C" w:rsidRDefault="00D11865" w:rsidP="0056426E">
            <w:pPr>
              <w:widowControl w:val="0"/>
              <w:ind w:right="-20"/>
              <w:jc w:val="center"/>
              <w:rPr>
                <w:rFonts w:eastAsia="Verdana" w:cs="Arial"/>
                <w:sz w:val="20"/>
                <w:lang w:eastAsia="en-US"/>
              </w:rPr>
            </w:pPr>
            <w:r w:rsidRPr="00B1765C">
              <w:rPr>
                <w:rFonts w:eastAsia="Verdana" w:cs="Arial"/>
                <w:sz w:val="20"/>
                <w:lang w:eastAsia="en-US"/>
              </w:rPr>
              <w:t>Materiales y recursos docentes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B4BC" w14:textId="77777777" w:rsidR="00D11865" w:rsidRPr="00B1765C" w:rsidRDefault="00D11865" w:rsidP="0056426E">
            <w:pPr>
              <w:widowControl w:val="0"/>
              <w:ind w:right="-23"/>
              <w:jc w:val="center"/>
              <w:rPr>
                <w:rFonts w:eastAsia="Verdana" w:cs="Arial"/>
                <w:sz w:val="20"/>
                <w:lang w:val="en-US" w:eastAsia="en-US"/>
              </w:rPr>
            </w:pPr>
            <w:r w:rsidRPr="00B1765C">
              <w:rPr>
                <w:rFonts w:eastAsia="Verdana" w:cs="Arial"/>
                <w:sz w:val="20"/>
                <w:lang w:val="en-US" w:eastAsia="en-US"/>
              </w:rPr>
              <w:t xml:space="preserve">Breve </w:t>
            </w:r>
            <w:proofErr w:type="spellStart"/>
            <w:r w:rsidRPr="00B1765C">
              <w:rPr>
                <w:rFonts w:eastAsia="Verdana" w:cs="Arial"/>
                <w:sz w:val="20"/>
                <w:lang w:val="en-US" w:eastAsia="en-US"/>
              </w:rPr>
              <w:t>descripción</w:t>
            </w:r>
            <w:proofErr w:type="spellEnd"/>
          </w:p>
        </w:tc>
      </w:tr>
      <w:tr w:rsidR="00D11865" w:rsidRPr="00B1765C" w14:paraId="637189B6" w14:textId="77777777" w:rsidTr="00D11865"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BA0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642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0D60735F" w14:textId="77777777" w:rsidTr="00D11865"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F26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4B17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7F396318" w14:textId="77777777" w:rsidTr="00D11865"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7F6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7E6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0D1C42AB" w14:textId="77777777" w:rsidTr="00D11865"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8954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DDE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</w:tbl>
    <w:p w14:paraId="10364343" w14:textId="77777777" w:rsidR="00D11865" w:rsidRPr="00B1765C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val="en-US" w:eastAsia="en-US"/>
        </w:rPr>
      </w:pPr>
    </w:p>
    <w:p w14:paraId="0CBF0A1B" w14:textId="77777777" w:rsidR="00D11865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p w14:paraId="17F35A18" w14:textId="77777777" w:rsidR="00D11865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p w14:paraId="6DD40B9B" w14:textId="77777777" w:rsidR="00D11865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p w14:paraId="7ACE1EAF" w14:textId="77777777" w:rsidR="00D11865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p w14:paraId="507C16A2" w14:textId="77777777" w:rsidR="00D11865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p w14:paraId="437D36D1" w14:textId="77777777" w:rsidR="00D11865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  <w:r w:rsidRPr="00B1765C">
        <w:rPr>
          <w:rFonts w:eastAsia="Verdana" w:cs="Arial"/>
          <w:b/>
          <w:bCs/>
          <w:sz w:val="20"/>
          <w:lang w:eastAsia="en-US"/>
        </w:rPr>
        <w:lastRenderedPageBreak/>
        <w:t>4. Formación docente de relevancia en el marco del EEES</w:t>
      </w:r>
    </w:p>
    <w:p w14:paraId="35ACD455" w14:textId="77777777" w:rsidR="00D11865" w:rsidRPr="00B1765C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065"/>
        <w:gridCol w:w="1775"/>
        <w:gridCol w:w="5506"/>
        <w:gridCol w:w="1134"/>
      </w:tblGrid>
      <w:tr w:rsidR="00D11865" w:rsidRPr="008D4B66" w14:paraId="3A098944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83A4" w14:textId="77777777" w:rsidR="00D11865" w:rsidRPr="008D4B66" w:rsidRDefault="00D11865" w:rsidP="0056426E">
            <w:pPr>
              <w:widowControl w:val="0"/>
              <w:ind w:right="-20"/>
              <w:jc w:val="center"/>
              <w:rPr>
                <w:rFonts w:eastAsia="Verdana" w:cs="Arial"/>
                <w:sz w:val="20"/>
                <w:lang w:val="en-US" w:eastAsia="en-US"/>
              </w:rPr>
            </w:pPr>
            <w:proofErr w:type="spellStart"/>
            <w:r w:rsidRPr="0063239B">
              <w:rPr>
                <w:rFonts w:eastAsia="Verdana" w:cs="Arial"/>
                <w:sz w:val="20"/>
                <w:lang w:val="en-US" w:eastAsia="en-US"/>
              </w:rPr>
              <w:t>Fecha</w:t>
            </w:r>
            <w:proofErr w:type="spell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FE5A" w14:textId="77777777" w:rsidR="00D11865" w:rsidRPr="00EB2829" w:rsidRDefault="00D11865" w:rsidP="0056426E">
            <w:pPr>
              <w:widowControl w:val="0"/>
              <w:ind w:right="-23"/>
              <w:jc w:val="center"/>
              <w:rPr>
                <w:rFonts w:eastAsia="Verdana" w:cs="Arial"/>
                <w:sz w:val="20"/>
                <w:lang w:eastAsia="en-US"/>
              </w:rPr>
            </w:pPr>
            <w:r w:rsidRPr="008D4B66">
              <w:rPr>
                <w:rFonts w:eastAsia="Verdana" w:cs="Arial"/>
                <w:sz w:val="20"/>
                <w:lang w:val="en-US" w:eastAsia="en-US"/>
              </w:rPr>
              <w:t xml:space="preserve">Tipo de </w:t>
            </w:r>
            <w:proofErr w:type="spellStart"/>
            <w:proofErr w:type="gramStart"/>
            <w:r w:rsidRPr="008D4B66">
              <w:rPr>
                <w:rFonts w:eastAsia="Verdana" w:cs="Arial"/>
                <w:sz w:val="20"/>
                <w:lang w:val="en-US" w:eastAsia="en-US"/>
              </w:rPr>
              <w:t>participación</w:t>
            </w:r>
            <w:proofErr w:type="spellEnd"/>
            <w:r w:rsidRPr="008D4B66">
              <w:rPr>
                <w:rFonts w:eastAsia="Verdana" w:cs="Arial"/>
                <w:sz w:val="20"/>
                <w:vertAlign w:val="superscript"/>
                <w:lang w:val="en-US" w:eastAsia="en-US"/>
              </w:rPr>
              <w:t>(</w:t>
            </w:r>
            <w:proofErr w:type="gramEnd"/>
            <w:r w:rsidRPr="008D4B66">
              <w:rPr>
                <w:rFonts w:eastAsia="Verdana" w:cs="Arial"/>
                <w:sz w:val="20"/>
                <w:vertAlign w:val="superscript"/>
                <w:lang w:val="en-US" w:eastAsia="en-US"/>
              </w:rPr>
              <w:t>1)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DC27905" w14:textId="77777777" w:rsidR="00D11865" w:rsidRPr="00EB2829" w:rsidRDefault="00D11865" w:rsidP="0056426E">
            <w:pPr>
              <w:widowControl w:val="0"/>
              <w:ind w:right="-23"/>
              <w:jc w:val="center"/>
              <w:rPr>
                <w:rFonts w:eastAsia="Verdana" w:cs="Arial"/>
                <w:sz w:val="20"/>
                <w:lang w:eastAsia="en-US"/>
              </w:rPr>
            </w:pPr>
            <w:r w:rsidRPr="00EB2829">
              <w:rPr>
                <w:rFonts w:eastAsia="Verdana" w:cs="Arial"/>
                <w:sz w:val="20"/>
                <w:lang w:eastAsia="en-US"/>
              </w:rPr>
              <w:t>Nombre del curso</w:t>
            </w:r>
            <w:r>
              <w:rPr>
                <w:rFonts w:eastAsia="Verdana" w:cs="Arial"/>
                <w:sz w:val="20"/>
                <w:lang w:eastAsia="en-US"/>
              </w:rPr>
              <w:t>,</w:t>
            </w:r>
            <w:r w:rsidRPr="00EB2829">
              <w:rPr>
                <w:rFonts w:eastAsia="Verdana" w:cs="Arial"/>
                <w:sz w:val="20"/>
                <w:lang w:eastAsia="en-US"/>
              </w:rPr>
              <w:t xml:space="preserve"> </w:t>
            </w:r>
            <w:r w:rsidRPr="003B6AA7">
              <w:rPr>
                <w:rFonts w:eastAsia="Verdana" w:cs="Arial"/>
                <w:sz w:val="20"/>
                <w:lang w:eastAsia="en-US"/>
              </w:rPr>
              <w:t>organizador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82BF" w14:textId="77777777" w:rsidR="00D11865" w:rsidRPr="008D4B66" w:rsidRDefault="00D11865" w:rsidP="0056426E">
            <w:pPr>
              <w:widowControl w:val="0"/>
              <w:ind w:right="-23"/>
              <w:jc w:val="center"/>
              <w:rPr>
                <w:rFonts w:eastAsia="Verdana" w:cs="Arial"/>
                <w:sz w:val="20"/>
                <w:lang w:val="en-US" w:eastAsia="en-US"/>
              </w:rPr>
            </w:pPr>
            <w:r w:rsidRPr="008D4B66">
              <w:rPr>
                <w:rFonts w:eastAsia="Verdana" w:cs="Arial"/>
                <w:sz w:val="20"/>
                <w:lang w:val="en-US" w:eastAsia="en-US"/>
              </w:rPr>
              <w:t xml:space="preserve">Nº de </w:t>
            </w:r>
            <w:proofErr w:type="gramStart"/>
            <w:r w:rsidRPr="008D4B66">
              <w:rPr>
                <w:rFonts w:eastAsia="Verdana" w:cs="Arial"/>
                <w:sz w:val="20"/>
                <w:lang w:val="en-US" w:eastAsia="en-US"/>
              </w:rPr>
              <w:t>horas</w:t>
            </w:r>
            <w:r w:rsidRPr="008D4B66">
              <w:rPr>
                <w:rFonts w:eastAsia="Verdana" w:cs="Arial"/>
                <w:sz w:val="20"/>
                <w:vertAlign w:val="superscript"/>
                <w:lang w:val="en-US" w:eastAsia="en-US"/>
              </w:rPr>
              <w:t>(</w:t>
            </w:r>
            <w:proofErr w:type="gramEnd"/>
            <w:r>
              <w:rPr>
                <w:rFonts w:eastAsia="Verdana" w:cs="Arial"/>
                <w:sz w:val="20"/>
                <w:vertAlign w:val="superscript"/>
                <w:lang w:val="en-US" w:eastAsia="en-US"/>
              </w:rPr>
              <w:t>2</w:t>
            </w:r>
            <w:r w:rsidRPr="008D4B66">
              <w:rPr>
                <w:rFonts w:eastAsia="Verdana" w:cs="Arial"/>
                <w:sz w:val="20"/>
                <w:vertAlign w:val="superscript"/>
                <w:lang w:val="en-US" w:eastAsia="en-US"/>
              </w:rPr>
              <w:t>)</w:t>
            </w:r>
          </w:p>
        </w:tc>
      </w:tr>
      <w:tr w:rsidR="00D11865" w:rsidRPr="00B1765C" w14:paraId="63AF1E17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D22B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74A5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419A2F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C4D869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7FDB282F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26A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823A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50BD1E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73FDC4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477BBB42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8711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18B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902E72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528317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66F8B529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ABC4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168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6ABF81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4180D8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3B2A09F6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5CD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367E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9E64B4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8A1A91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7424F2FA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01AD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57D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98E581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A96F6F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1CFCABBE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5230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E88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23221B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E03275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</w:tbl>
    <w:p w14:paraId="2455479B" w14:textId="77777777" w:rsidR="00D11865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  <w:bookmarkStart w:id="2" w:name="OLE_LINK6"/>
      <w:r w:rsidRPr="00B1765C">
        <w:rPr>
          <w:rFonts w:eastAsia="Verdana" w:cs="Arial"/>
          <w:sz w:val="16"/>
          <w:szCs w:val="16"/>
          <w:lang w:eastAsia="en-US"/>
        </w:rPr>
        <w:t>(1) Asistente o profesor/a del curso</w:t>
      </w:r>
    </w:p>
    <w:p w14:paraId="76A8C5E5" w14:textId="77777777" w:rsidR="00D11865" w:rsidRPr="0063239B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  <w:r>
        <w:rPr>
          <w:rFonts w:eastAsia="Verdana" w:cs="Arial"/>
          <w:sz w:val="16"/>
          <w:szCs w:val="16"/>
          <w:lang w:eastAsia="en-US"/>
        </w:rPr>
        <w:t xml:space="preserve">(2) </w:t>
      </w:r>
      <w:r w:rsidRPr="0063239B">
        <w:rPr>
          <w:rFonts w:eastAsia="Verdana" w:cs="Arial"/>
          <w:sz w:val="16"/>
          <w:szCs w:val="16"/>
          <w:lang w:eastAsia="en-US"/>
        </w:rPr>
        <w:t>Indicar si la actividad es presencial u online</w:t>
      </w:r>
    </w:p>
    <w:bookmarkEnd w:id="2"/>
    <w:p w14:paraId="43BCD20F" w14:textId="77777777" w:rsidR="00D11865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p w14:paraId="3DD36AA2" w14:textId="77777777" w:rsidR="00D11865" w:rsidRPr="00B1765C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p w14:paraId="72AE92E1" w14:textId="77777777" w:rsidR="00D11865" w:rsidRDefault="00D11865" w:rsidP="00D11865">
      <w:pPr>
        <w:widowControl w:val="0"/>
        <w:ind w:right="-20"/>
        <w:rPr>
          <w:rFonts w:eastAsia="Verdana" w:cs="Arial"/>
          <w:b/>
          <w:bCs/>
          <w:sz w:val="20"/>
          <w:lang w:eastAsia="en-US"/>
        </w:rPr>
      </w:pPr>
      <w:r w:rsidRPr="00B1765C">
        <w:rPr>
          <w:rFonts w:eastAsia="Verdana" w:cs="Arial"/>
          <w:b/>
          <w:bCs/>
          <w:sz w:val="20"/>
          <w:lang w:eastAsia="en-US"/>
        </w:rPr>
        <w:t>5. Congresos de Innovación Docente</w:t>
      </w:r>
    </w:p>
    <w:p w14:paraId="2E45AD43" w14:textId="77777777" w:rsidR="00D11865" w:rsidRPr="00B1765C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955"/>
        <w:gridCol w:w="1686"/>
        <w:gridCol w:w="4930"/>
        <w:gridCol w:w="1909"/>
      </w:tblGrid>
      <w:tr w:rsidR="00D11865" w:rsidRPr="008D4B66" w14:paraId="698C324F" w14:textId="77777777" w:rsidTr="00D118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AFFE" w14:textId="77777777" w:rsidR="00D11865" w:rsidRPr="008D4B66" w:rsidRDefault="00D11865" w:rsidP="0056426E">
            <w:pPr>
              <w:widowControl w:val="0"/>
              <w:ind w:right="-20"/>
              <w:jc w:val="center"/>
              <w:rPr>
                <w:rFonts w:eastAsia="Verdana" w:cs="Arial"/>
                <w:sz w:val="20"/>
                <w:lang w:val="en-US" w:eastAsia="en-US"/>
              </w:rPr>
            </w:pPr>
            <w:proofErr w:type="spellStart"/>
            <w:r w:rsidRPr="0063239B">
              <w:rPr>
                <w:rFonts w:eastAsia="Verdana" w:cs="Arial"/>
                <w:sz w:val="20"/>
                <w:lang w:val="en-US" w:eastAsia="en-US"/>
              </w:rPr>
              <w:t>Fecha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625" w14:textId="77777777" w:rsidR="00D11865" w:rsidRPr="008D4B66" w:rsidRDefault="00D11865" w:rsidP="0056426E">
            <w:pPr>
              <w:widowControl w:val="0"/>
              <w:ind w:right="-23"/>
              <w:jc w:val="center"/>
              <w:rPr>
                <w:rFonts w:eastAsia="Verdana" w:cs="Arial"/>
                <w:sz w:val="20"/>
                <w:lang w:eastAsia="en-US"/>
              </w:rPr>
            </w:pPr>
            <w:r w:rsidRPr="008D4B66">
              <w:rPr>
                <w:rFonts w:eastAsia="Verdana" w:cs="Arial"/>
                <w:sz w:val="20"/>
                <w:lang w:val="en-US" w:eastAsia="en-US"/>
              </w:rPr>
              <w:t xml:space="preserve">Tipo de </w:t>
            </w:r>
            <w:proofErr w:type="spellStart"/>
            <w:proofErr w:type="gramStart"/>
            <w:r w:rsidRPr="008D4B66">
              <w:rPr>
                <w:rFonts w:eastAsia="Verdana" w:cs="Arial"/>
                <w:sz w:val="20"/>
                <w:lang w:val="en-US" w:eastAsia="en-US"/>
              </w:rPr>
              <w:t>participación</w:t>
            </w:r>
            <w:proofErr w:type="spellEnd"/>
            <w:r w:rsidRPr="008D4B66">
              <w:rPr>
                <w:rFonts w:eastAsia="Verdana" w:cs="Arial"/>
                <w:sz w:val="20"/>
                <w:vertAlign w:val="superscript"/>
                <w:lang w:val="en-US" w:eastAsia="en-US"/>
              </w:rPr>
              <w:t>(</w:t>
            </w:r>
            <w:proofErr w:type="gramEnd"/>
            <w:r w:rsidRPr="008D4B66">
              <w:rPr>
                <w:rFonts w:eastAsia="Verdana" w:cs="Arial"/>
                <w:sz w:val="20"/>
                <w:vertAlign w:val="superscript"/>
                <w:lang w:val="en-US" w:eastAsia="en-US"/>
              </w:rPr>
              <w:t>1)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3F3C" w14:textId="77777777" w:rsidR="00D11865" w:rsidRPr="008D4B66" w:rsidRDefault="00D11865" w:rsidP="0056426E">
            <w:pPr>
              <w:widowControl w:val="0"/>
              <w:ind w:right="-23"/>
              <w:jc w:val="center"/>
              <w:rPr>
                <w:rFonts w:eastAsia="Verdana" w:cs="Arial"/>
                <w:sz w:val="20"/>
                <w:lang w:eastAsia="en-US"/>
              </w:rPr>
            </w:pPr>
            <w:r>
              <w:rPr>
                <w:rFonts w:eastAsia="Verdana" w:cs="Arial"/>
                <w:sz w:val="20"/>
                <w:lang w:eastAsia="en-US"/>
              </w:rPr>
              <w:t>Título de la contribución y n</w:t>
            </w:r>
            <w:r w:rsidRPr="008D4B66">
              <w:rPr>
                <w:rFonts w:eastAsia="Verdana" w:cs="Arial"/>
                <w:sz w:val="20"/>
                <w:lang w:eastAsia="en-US"/>
              </w:rPr>
              <w:t>ombre del congreso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B9D0" w14:textId="77777777" w:rsidR="00D11865" w:rsidRDefault="00D11865" w:rsidP="0056426E">
            <w:pPr>
              <w:widowControl w:val="0"/>
              <w:ind w:right="-23"/>
              <w:jc w:val="center"/>
              <w:rPr>
                <w:rFonts w:eastAsia="Verdana" w:cs="Arial"/>
                <w:sz w:val="20"/>
                <w:lang w:eastAsia="en-US"/>
              </w:rPr>
            </w:pPr>
            <w:r>
              <w:rPr>
                <w:rFonts w:eastAsia="Verdana" w:cs="Arial"/>
                <w:sz w:val="20"/>
                <w:lang w:eastAsia="en-US"/>
              </w:rPr>
              <w:t>Número de autores</w:t>
            </w:r>
          </w:p>
        </w:tc>
      </w:tr>
      <w:tr w:rsidR="00D11865" w:rsidRPr="00B1765C" w14:paraId="5CEF7077" w14:textId="77777777" w:rsidTr="00D118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E10F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C68E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1B8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1F0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</w:tr>
      <w:tr w:rsidR="00D11865" w:rsidRPr="00B1765C" w14:paraId="0715776C" w14:textId="77777777" w:rsidTr="00D118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B9F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CD29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750A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DA1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</w:tr>
      <w:tr w:rsidR="00D11865" w:rsidRPr="00B1765C" w14:paraId="6D5E7256" w14:textId="77777777" w:rsidTr="00D118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AF9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9E5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756B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7431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</w:tr>
      <w:tr w:rsidR="00D11865" w:rsidRPr="00B1765C" w14:paraId="12581735" w14:textId="77777777" w:rsidTr="00D118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34B8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AD6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555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D5CF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</w:tr>
      <w:tr w:rsidR="00D11865" w:rsidRPr="00B1765C" w14:paraId="172E2641" w14:textId="77777777" w:rsidTr="00D118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F7C9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C851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D49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CC2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</w:tr>
      <w:tr w:rsidR="00D11865" w:rsidRPr="00B1765C" w14:paraId="65DF681C" w14:textId="77777777" w:rsidTr="00D118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51E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4101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ACC9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8AAA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</w:tr>
      <w:tr w:rsidR="00D11865" w:rsidRPr="00B1765C" w14:paraId="26AF247E" w14:textId="77777777" w:rsidTr="00D118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D788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62AE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AB18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130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eastAsia="en-US"/>
              </w:rPr>
            </w:pPr>
          </w:p>
        </w:tc>
      </w:tr>
    </w:tbl>
    <w:p w14:paraId="2817B863" w14:textId="77777777" w:rsidR="00D11865" w:rsidRPr="00B1765C" w:rsidRDefault="00D11865" w:rsidP="00D11865">
      <w:pPr>
        <w:widowControl w:val="0"/>
        <w:ind w:right="-20"/>
        <w:contextualSpacing/>
        <w:rPr>
          <w:rFonts w:eastAsia="Verdana" w:cs="Arial"/>
          <w:position w:val="-1"/>
          <w:sz w:val="16"/>
          <w:szCs w:val="16"/>
          <w:lang w:eastAsia="en-US"/>
        </w:rPr>
      </w:pPr>
      <w:bookmarkStart w:id="3" w:name="OLE_LINK8"/>
      <w:r>
        <w:rPr>
          <w:rFonts w:eastAsia="Verdana" w:cs="Arial"/>
          <w:sz w:val="16"/>
          <w:szCs w:val="16"/>
          <w:lang w:eastAsia="en-US"/>
        </w:rPr>
        <w:t>(1) Ponencia invitada, c</w:t>
      </w:r>
      <w:r w:rsidRPr="00B1765C">
        <w:rPr>
          <w:rFonts w:eastAsia="Verdana" w:cs="Arial"/>
          <w:sz w:val="16"/>
          <w:szCs w:val="16"/>
          <w:lang w:eastAsia="en-US"/>
        </w:rPr>
        <w:t>omun</w:t>
      </w:r>
      <w:r w:rsidRPr="00B1765C">
        <w:rPr>
          <w:rFonts w:eastAsia="Verdana" w:cs="Arial"/>
          <w:spacing w:val="1"/>
          <w:sz w:val="16"/>
          <w:szCs w:val="16"/>
          <w:lang w:eastAsia="en-US"/>
        </w:rPr>
        <w:t>i</w:t>
      </w:r>
      <w:r w:rsidRPr="00B1765C">
        <w:rPr>
          <w:rFonts w:eastAsia="Verdana" w:cs="Arial"/>
          <w:spacing w:val="-1"/>
          <w:sz w:val="16"/>
          <w:szCs w:val="16"/>
          <w:lang w:eastAsia="en-US"/>
        </w:rPr>
        <w:t>c</w:t>
      </w:r>
      <w:r w:rsidRPr="00B1765C">
        <w:rPr>
          <w:rFonts w:eastAsia="Verdana" w:cs="Arial"/>
          <w:sz w:val="16"/>
          <w:szCs w:val="16"/>
          <w:lang w:eastAsia="en-US"/>
        </w:rPr>
        <w:t>ac</w:t>
      </w:r>
      <w:r w:rsidRPr="00B1765C">
        <w:rPr>
          <w:rFonts w:eastAsia="Verdana" w:cs="Arial"/>
          <w:spacing w:val="1"/>
          <w:sz w:val="16"/>
          <w:szCs w:val="16"/>
          <w:lang w:eastAsia="en-US"/>
        </w:rPr>
        <w:t>i</w:t>
      </w:r>
      <w:r w:rsidRPr="00B1765C">
        <w:rPr>
          <w:rFonts w:eastAsia="Verdana" w:cs="Arial"/>
          <w:sz w:val="16"/>
          <w:szCs w:val="16"/>
          <w:lang w:eastAsia="en-US"/>
        </w:rPr>
        <w:t>ón</w:t>
      </w:r>
      <w:r>
        <w:rPr>
          <w:rFonts w:eastAsia="Verdana" w:cs="Arial"/>
          <w:sz w:val="16"/>
          <w:szCs w:val="16"/>
          <w:lang w:eastAsia="en-US"/>
        </w:rPr>
        <w:t xml:space="preserve">, </w:t>
      </w:r>
      <w:r w:rsidRPr="00B1765C">
        <w:rPr>
          <w:rFonts w:eastAsia="Verdana" w:cs="Arial"/>
          <w:sz w:val="16"/>
          <w:szCs w:val="16"/>
          <w:lang w:eastAsia="en-US"/>
        </w:rPr>
        <w:t>póster, com</w:t>
      </w:r>
      <w:r w:rsidRPr="00B1765C">
        <w:rPr>
          <w:rFonts w:eastAsia="Verdana" w:cs="Arial"/>
          <w:spacing w:val="1"/>
          <w:sz w:val="16"/>
          <w:szCs w:val="16"/>
          <w:lang w:eastAsia="en-US"/>
        </w:rPr>
        <w:t>i</w:t>
      </w:r>
      <w:r w:rsidRPr="00B1765C">
        <w:rPr>
          <w:rFonts w:eastAsia="Verdana" w:cs="Arial"/>
          <w:sz w:val="16"/>
          <w:szCs w:val="16"/>
          <w:lang w:eastAsia="en-US"/>
        </w:rPr>
        <w:t>té organ</w:t>
      </w:r>
      <w:r w:rsidRPr="00B1765C">
        <w:rPr>
          <w:rFonts w:eastAsia="Verdana" w:cs="Arial"/>
          <w:spacing w:val="1"/>
          <w:sz w:val="16"/>
          <w:szCs w:val="16"/>
          <w:lang w:eastAsia="en-US"/>
        </w:rPr>
        <w:t>i</w:t>
      </w:r>
      <w:r w:rsidRPr="00B1765C">
        <w:rPr>
          <w:rFonts w:eastAsia="Verdana" w:cs="Arial"/>
          <w:sz w:val="16"/>
          <w:szCs w:val="16"/>
          <w:lang w:eastAsia="en-US"/>
        </w:rPr>
        <w:t>zador, com</w:t>
      </w:r>
      <w:r w:rsidRPr="00B1765C">
        <w:rPr>
          <w:rFonts w:eastAsia="Verdana" w:cs="Arial"/>
          <w:spacing w:val="1"/>
          <w:sz w:val="16"/>
          <w:szCs w:val="16"/>
          <w:lang w:eastAsia="en-US"/>
        </w:rPr>
        <w:t>i</w:t>
      </w:r>
      <w:r w:rsidRPr="00B1765C">
        <w:rPr>
          <w:rFonts w:eastAsia="Verdana" w:cs="Arial"/>
          <w:sz w:val="16"/>
          <w:szCs w:val="16"/>
          <w:lang w:eastAsia="en-US"/>
        </w:rPr>
        <w:t xml:space="preserve">té </w:t>
      </w:r>
      <w:r w:rsidRPr="00B1765C">
        <w:rPr>
          <w:rFonts w:eastAsia="Verdana" w:cs="Arial"/>
          <w:spacing w:val="-1"/>
          <w:sz w:val="16"/>
          <w:szCs w:val="16"/>
          <w:lang w:eastAsia="en-US"/>
        </w:rPr>
        <w:t>c</w:t>
      </w:r>
      <w:r w:rsidRPr="00B1765C">
        <w:rPr>
          <w:rFonts w:eastAsia="Verdana" w:cs="Arial"/>
          <w:spacing w:val="1"/>
          <w:sz w:val="16"/>
          <w:szCs w:val="16"/>
          <w:lang w:eastAsia="en-US"/>
        </w:rPr>
        <w:t>i</w:t>
      </w:r>
      <w:r w:rsidRPr="00B1765C">
        <w:rPr>
          <w:rFonts w:eastAsia="Verdana" w:cs="Arial"/>
          <w:sz w:val="16"/>
          <w:szCs w:val="16"/>
          <w:lang w:eastAsia="en-US"/>
        </w:rPr>
        <w:t>entíf</w:t>
      </w:r>
      <w:r w:rsidRPr="00B1765C">
        <w:rPr>
          <w:rFonts w:eastAsia="Verdana" w:cs="Arial"/>
          <w:spacing w:val="1"/>
          <w:sz w:val="16"/>
          <w:szCs w:val="16"/>
          <w:lang w:eastAsia="en-US"/>
        </w:rPr>
        <w:t>i</w:t>
      </w:r>
      <w:r w:rsidRPr="00B1765C">
        <w:rPr>
          <w:rFonts w:eastAsia="Verdana" w:cs="Arial"/>
          <w:sz w:val="16"/>
          <w:szCs w:val="16"/>
          <w:lang w:eastAsia="en-US"/>
        </w:rPr>
        <w:t xml:space="preserve">co, otros </w:t>
      </w:r>
      <w:r w:rsidRPr="00B1765C">
        <w:rPr>
          <w:rFonts w:eastAsia="Verdana" w:cs="Arial"/>
          <w:position w:val="-1"/>
          <w:sz w:val="16"/>
          <w:szCs w:val="16"/>
          <w:lang w:eastAsia="en-US"/>
        </w:rPr>
        <w:t>(es</w:t>
      </w:r>
      <w:r w:rsidRPr="00B1765C">
        <w:rPr>
          <w:rFonts w:eastAsia="Verdana" w:cs="Arial"/>
          <w:spacing w:val="-1"/>
          <w:position w:val="-1"/>
          <w:sz w:val="16"/>
          <w:szCs w:val="16"/>
          <w:lang w:eastAsia="en-US"/>
        </w:rPr>
        <w:t>p</w:t>
      </w:r>
      <w:r w:rsidRPr="00B1765C">
        <w:rPr>
          <w:rFonts w:eastAsia="Verdana" w:cs="Arial"/>
          <w:spacing w:val="1"/>
          <w:position w:val="-1"/>
          <w:sz w:val="16"/>
          <w:szCs w:val="16"/>
          <w:lang w:eastAsia="en-US"/>
        </w:rPr>
        <w:t>e</w:t>
      </w:r>
      <w:r w:rsidRPr="00B1765C">
        <w:rPr>
          <w:rFonts w:eastAsia="Verdana" w:cs="Arial"/>
          <w:position w:val="-1"/>
          <w:sz w:val="16"/>
          <w:szCs w:val="16"/>
          <w:lang w:eastAsia="en-US"/>
        </w:rPr>
        <w:t>c</w:t>
      </w:r>
      <w:r w:rsidRPr="00B1765C">
        <w:rPr>
          <w:rFonts w:eastAsia="Verdana" w:cs="Arial"/>
          <w:spacing w:val="1"/>
          <w:position w:val="-1"/>
          <w:sz w:val="16"/>
          <w:szCs w:val="16"/>
          <w:lang w:eastAsia="en-US"/>
        </w:rPr>
        <w:t>ifi</w:t>
      </w:r>
      <w:r w:rsidRPr="00B1765C">
        <w:rPr>
          <w:rFonts w:eastAsia="Verdana" w:cs="Arial"/>
          <w:position w:val="-1"/>
          <w:sz w:val="16"/>
          <w:szCs w:val="16"/>
          <w:lang w:eastAsia="en-US"/>
        </w:rPr>
        <w:t>car)</w:t>
      </w:r>
      <w:bookmarkEnd w:id="3"/>
    </w:p>
    <w:p w14:paraId="310973CD" w14:textId="77777777" w:rsidR="00D11865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p w14:paraId="52AC3E09" w14:textId="77777777" w:rsidR="00D11865" w:rsidRPr="00B1765C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p w14:paraId="34D4D2CF" w14:textId="77777777" w:rsidR="00D11865" w:rsidRPr="0063239B" w:rsidRDefault="00D11865" w:rsidP="00D11865">
      <w:pPr>
        <w:widowControl w:val="0"/>
        <w:ind w:right="-20"/>
        <w:rPr>
          <w:rFonts w:eastAsia="Verdana" w:cs="Arial"/>
          <w:sz w:val="20"/>
          <w:szCs w:val="22"/>
          <w:lang w:eastAsia="en-US"/>
        </w:rPr>
      </w:pPr>
      <w:r w:rsidRPr="008D4B66">
        <w:rPr>
          <w:rFonts w:eastAsia="Verdana" w:cs="Arial"/>
          <w:b/>
          <w:bCs/>
          <w:position w:val="-1"/>
          <w:sz w:val="20"/>
          <w:szCs w:val="22"/>
          <w:lang w:eastAsia="en-US"/>
        </w:rPr>
        <w:t xml:space="preserve">6.1. </w:t>
      </w:r>
      <w:r w:rsidRPr="0063239B">
        <w:rPr>
          <w:rFonts w:eastAsia="Verdana" w:cs="Arial"/>
          <w:b/>
          <w:bCs/>
          <w:position w:val="-1"/>
          <w:sz w:val="20"/>
          <w:szCs w:val="22"/>
          <w:lang w:eastAsia="en-US"/>
        </w:rPr>
        <w:t>Capítulos de libros sobre innovación docente</w:t>
      </w:r>
    </w:p>
    <w:p w14:paraId="63A82C7C" w14:textId="77777777" w:rsidR="00D11865" w:rsidRPr="0063239B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066"/>
        <w:gridCol w:w="6556"/>
        <w:gridCol w:w="1860"/>
      </w:tblGrid>
      <w:tr w:rsidR="00D11865" w:rsidRPr="0063239B" w14:paraId="6C4788D5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705B" w14:textId="77777777" w:rsidR="00D11865" w:rsidRPr="0063239B" w:rsidRDefault="00D11865" w:rsidP="0056426E">
            <w:pPr>
              <w:widowControl w:val="0"/>
              <w:ind w:right="-20"/>
              <w:jc w:val="center"/>
              <w:rPr>
                <w:rFonts w:eastAsia="Verdana" w:cs="Arial"/>
                <w:sz w:val="20"/>
                <w:lang w:val="en-US" w:eastAsia="en-US"/>
              </w:rPr>
            </w:pPr>
            <w:proofErr w:type="spellStart"/>
            <w:r w:rsidRPr="0063239B">
              <w:rPr>
                <w:rFonts w:eastAsia="Verdana" w:cs="Arial"/>
                <w:sz w:val="20"/>
                <w:lang w:val="en-US" w:eastAsia="en-US"/>
              </w:rPr>
              <w:t>Fecha</w:t>
            </w:r>
            <w:proofErr w:type="spellEnd"/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2EB2" w14:textId="77777777" w:rsidR="00D11865" w:rsidRPr="00596C99" w:rsidRDefault="00D11865" w:rsidP="0056426E">
            <w:pPr>
              <w:widowControl w:val="0"/>
              <w:ind w:right="-23"/>
              <w:jc w:val="center"/>
              <w:rPr>
                <w:rFonts w:eastAsia="Verdana" w:cs="Arial"/>
                <w:sz w:val="20"/>
                <w:lang w:eastAsia="en-US"/>
              </w:rPr>
            </w:pPr>
            <w:r w:rsidRPr="00596C99">
              <w:rPr>
                <w:rFonts w:eastAsia="Verdana" w:cs="Arial"/>
                <w:sz w:val="20"/>
                <w:lang w:eastAsia="en-US"/>
              </w:rPr>
              <w:t xml:space="preserve">Título del capítulo de </w:t>
            </w:r>
            <w:proofErr w:type="gramStart"/>
            <w:r w:rsidRPr="00596C99">
              <w:rPr>
                <w:rFonts w:eastAsia="Verdana" w:cs="Arial"/>
                <w:sz w:val="20"/>
                <w:lang w:eastAsia="en-US"/>
              </w:rPr>
              <w:t>libro</w:t>
            </w:r>
            <w:r w:rsidRPr="00596C99">
              <w:rPr>
                <w:rFonts w:eastAsia="Verdana" w:cs="Arial"/>
                <w:sz w:val="20"/>
                <w:vertAlign w:val="superscript"/>
                <w:lang w:eastAsia="en-US"/>
              </w:rPr>
              <w:t>(</w:t>
            </w:r>
            <w:proofErr w:type="gramEnd"/>
            <w:r w:rsidRPr="00596C99">
              <w:rPr>
                <w:rFonts w:eastAsia="Verdana" w:cs="Arial"/>
                <w:sz w:val="20"/>
                <w:vertAlign w:val="superscript"/>
                <w:lang w:eastAsia="en-US"/>
              </w:rPr>
              <w:t xml:space="preserve">1) </w:t>
            </w:r>
            <w:r w:rsidRPr="00596C99">
              <w:rPr>
                <w:rFonts w:eastAsia="Verdana" w:cs="Arial"/>
                <w:sz w:val="20"/>
                <w:lang w:eastAsia="en-US"/>
              </w:rPr>
              <w:t>y de la publicación.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B7A4220" w14:textId="77777777" w:rsidR="00D11865" w:rsidRPr="0063239B" w:rsidRDefault="00D11865" w:rsidP="0056426E">
            <w:pPr>
              <w:widowControl w:val="0"/>
              <w:ind w:right="-23"/>
              <w:jc w:val="center"/>
              <w:rPr>
                <w:rFonts w:eastAsia="Verdana" w:cs="Arial"/>
                <w:sz w:val="20"/>
                <w:lang w:val="en-US" w:eastAsia="en-US"/>
              </w:rPr>
            </w:pPr>
            <w:proofErr w:type="spellStart"/>
            <w:r w:rsidRPr="0063239B">
              <w:rPr>
                <w:rFonts w:eastAsia="Verdana" w:cs="Arial"/>
                <w:sz w:val="20"/>
                <w:lang w:val="en-US" w:eastAsia="en-US"/>
              </w:rPr>
              <w:t>Número</w:t>
            </w:r>
            <w:proofErr w:type="spellEnd"/>
            <w:r w:rsidRPr="0063239B">
              <w:rPr>
                <w:rFonts w:eastAsia="Verdana" w:cs="Arial"/>
                <w:sz w:val="20"/>
                <w:lang w:val="en-US" w:eastAsia="en-US"/>
              </w:rPr>
              <w:t xml:space="preserve"> de autores</w:t>
            </w:r>
          </w:p>
        </w:tc>
      </w:tr>
      <w:tr w:rsidR="00D11865" w:rsidRPr="00B1765C" w14:paraId="58984E90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0F6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B153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736B3B1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1EAC0E0F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C2B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7000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A09CCC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3D679461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805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81A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02F3095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1D0F5EF0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552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A97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DCF77E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3E465725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F92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E1B3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5934AC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30E8AC79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ACE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6941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53DDA34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5F565E40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5E8B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EA5E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7BD2E5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</w:tbl>
    <w:p w14:paraId="0F6AACE5" w14:textId="77777777" w:rsidR="00D11865" w:rsidRPr="00B1765C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  <w:r w:rsidRPr="00B1765C">
        <w:rPr>
          <w:rFonts w:eastAsia="Verdana" w:cs="Arial"/>
          <w:sz w:val="16"/>
          <w:szCs w:val="16"/>
          <w:lang w:eastAsia="en-US"/>
        </w:rPr>
        <w:t>(1) Se adjuntará copia de la portada</w:t>
      </w:r>
      <w:r>
        <w:rPr>
          <w:rFonts w:eastAsia="Verdana" w:cs="Arial"/>
          <w:sz w:val="16"/>
          <w:szCs w:val="16"/>
          <w:lang w:eastAsia="en-US"/>
        </w:rPr>
        <w:t xml:space="preserve"> e</w:t>
      </w:r>
      <w:r w:rsidRPr="00B1765C">
        <w:rPr>
          <w:rFonts w:eastAsia="Verdana" w:cs="Arial"/>
          <w:sz w:val="16"/>
          <w:szCs w:val="16"/>
          <w:lang w:eastAsia="en-US"/>
        </w:rPr>
        <w:t xml:space="preserve"> índice</w:t>
      </w:r>
      <w:r>
        <w:rPr>
          <w:rFonts w:eastAsia="Verdana" w:cs="Arial"/>
          <w:sz w:val="16"/>
          <w:szCs w:val="16"/>
          <w:lang w:eastAsia="en-US"/>
        </w:rPr>
        <w:t xml:space="preserve"> del libro</w:t>
      </w:r>
      <w:r w:rsidRPr="00B1765C">
        <w:rPr>
          <w:rFonts w:eastAsia="Verdana" w:cs="Arial"/>
          <w:sz w:val="16"/>
          <w:szCs w:val="16"/>
          <w:lang w:eastAsia="en-US"/>
        </w:rPr>
        <w:t>.</w:t>
      </w:r>
    </w:p>
    <w:p w14:paraId="0A779966" w14:textId="77777777" w:rsidR="00D11865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p w14:paraId="2944871E" w14:textId="77777777" w:rsidR="00D11865" w:rsidRPr="00B1765C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p w14:paraId="4500520E" w14:textId="77777777" w:rsidR="00D11865" w:rsidRPr="00196CFD" w:rsidRDefault="00D11865" w:rsidP="00D11865">
      <w:pPr>
        <w:widowControl w:val="0"/>
        <w:ind w:right="-20"/>
        <w:rPr>
          <w:rFonts w:eastAsia="Verdana" w:cs="Arial"/>
          <w:sz w:val="20"/>
          <w:szCs w:val="22"/>
          <w:lang w:eastAsia="en-US"/>
        </w:rPr>
      </w:pPr>
      <w:r w:rsidRPr="00EB2829">
        <w:rPr>
          <w:rFonts w:eastAsia="Verdana" w:cs="Arial"/>
          <w:b/>
          <w:bCs/>
          <w:position w:val="-1"/>
          <w:sz w:val="20"/>
          <w:szCs w:val="22"/>
          <w:lang w:eastAsia="en-US"/>
        </w:rPr>
        <w:t>6.2. Artículos sobre innovación docente</w:t>
      </w:r>
    </w:p>
    <w:p w14:paraId="3858B9DB" w14:textId="77777777" w:rsidR="00D11865" w:rsidRPr="00EB2829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066"/>
        <w:gridCol w:w="6563"/>
        <w:gridCol w:w="1853"/>
      </w:tblGrid>
      <w:tr w:rsidR="00D11865" w:rsidRPr="008D4B66" w14:paraId="1127690F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C712" w14:textId="77777777" w:rsidR="00D11865" w:rsidRPr="0063239B" w:rsidRDefault="00D11865" w:rsidP="0056426E">
            <w:pPr>
              <w:widowControl w:val="0"/>
              <w:ind w:right="-20"/>
              <w:jc w:val="center"/>
              <w:rPr>
                <w:rFonts w:eastAsia="Verdana" w:cs="Arial"/>
                <w:sz w:val="20"/>
                <w:lang w:val="en-US" w:eastAsia="en-US"/>
              </w:rPr>
            </w:pPr>
            <w:proofErr w:type="spellStart"/>
            <w:r w:rsidRPr="0063239B">
              <w:rPr>
                <w:rFonts w:eastAsia="Verdana" w:cs="Arial"/>
                <w:sz w:val="20"/>
                <w:lang w:val="en-US" w:eastAsia="en-US"/>
              </w:rPr>
              <w:t>Fecha</w:t>
            </w:r>
            <w:proofErr w:type="spellEnd"/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E671" w14:textId="77777777" w:rsidR="00D11865" w:rsidRPr="00596C99" w:rsidRDefault="00D11865" w:rsidP="0056426E">
            <w:pPr>
              <w:widowControl w:val="0"/>
              <w:ind w:right="-23"/>
              <w:jc w:val="center"/>
              <w:rPr>
                <w:rFonts w:eastAsia="Verdana" w:cs="Arial"/>
                <w:sz w:val="20"/>
                <w:lang w:eastAsia="en-US"/>
              </w:rPr>
            </w:pPr>
            <w:r w:rsidRPr="00596C99">
              <w:rPr>
                <w:rFonts w:eastAsia="Verdana" w:cs="Arial"/>
                <w:sz w:val="20"/>
                <w:lang w:eastAsia="en-US"/>
              </w:rPr>
              <w:t xml:space="preserve">Título del </w:t>
            </w:r>
            <w:proofErr w:type="gramStart"/>
            <w:r w:rsidRPr="00596C99">
              <w:rPr>
                <w:rFonts w:eastAsia="Verdana" w:cs="Arial"/>
                <w:sz w:val="20"/>
                <w:lang w:eastAsia="en-US"/>
              </w:rPr>
              <w:t>artículo</w:t>
            </w:r>
            <w:r w:rsidRPr="00596C99">
              <w:rPr>
                <w:rFonts w:eastAsia="Verdana" w:cs="Arial"/>
                <w:sz w:val="20"/>
                <w:vertAlign w:val="superscript"/>
                <w:lang w:eastAsia="en-US"/>
              </w:rPr>
              <w:t>(</w:t>
            </w:r>
            <w:proofErr w:type="gramEnd"/>
            <w:r w:rsidRPr="00596C99">
              <w:rPr>
                <w:rFonts w:eastAsia="Verdana" w:cs="Arial"/>
                <w:sz w:val="20"/>
                <w:vertAlign w:val="superscript"/>
                <w:lang w:eastAsia="en-US"/>
              </w:rPr>
              <w:t xml:space="preserve">2) </w:t>
            </w:r>
            <w:r w:rsidRPr="00596C99">
              <w:rPr>
                <w:rFonts w:eastAsia="Verdana" w:cs="Arial"/>
                <w:sz w:val="20"/>
                <w:lang w:eastAsia="en-US"/>
              </w:rPr>
              <w:t>y revista.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FA03BEB" w14:textId="77777777" w:rsidR="00D11865" w:rsidRPr="008D4B66" w:rsidRDefault="00D11865" w:rsidP="0056426E">
            <w:pPr>
              <w:widowControl w:val="0"/>
              <w:ind w:right="-23"/>
              <w:jc w:val="center"/>
              <w:rPr>
                <w:rFonts w:eastAsia="Verdana" w:cs="Arial"/>
                <w:sz w:val="20"/>
                <w:lang w:val="en-US" w:eastAsia="en-US"/>
              </w:rPr>
            </w:pPr>
            <w:proofErr w:type="spellStart"/>
            <w:r w:rsidRPr="008D4B66">
              <w:rPr>
                <w:rFonts w:eastAsia="Verdana" w:cs="Arial"/>
                <w:sz w:val="20"/>
                <w:lang w:val="en-US" w:eastAsia="en-US"/>
              </w:rPr>
              <w:t>Número</w:t>
            </w:r>
            <w:proofErr w:type="spellEnd"/>
            <w:r w:rsidRPr="008D4B66">
              <w:rPr>
                <w:rFonts w:eastAsia="Verdana" w:cs="Arial"/>
                <w:sz w:val="20"/>
                <w:lang w:val="en-US" w:eastAsia="en-US"/>
              </w:rPr>
              <w:t xml:space="preserve"> de autores</w:t>
            </w:r>
          </w:p>
        </w:tc>
      </w:tr>
      <w:tr w:rsidR="00D11865" w:rsidRPr="00B1765C" w14:paraId="37C5BFC4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3141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50F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821E00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40B496DB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CE8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DCC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9D2A299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7DA7ECD6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024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B416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2CC9620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0DA9D44A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DC2F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D04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461F968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496C8711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5A0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48D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92B9E80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5BF5047E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699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EA1A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93BE36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6554CA6C" w14:textId="77777777" w:rsidTr="00D11865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EAC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1B6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96FC2B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</w:tbl>
    <w:p w14:paraId="00E6720C" w14:textId="77777777" w:rsidR="00D11865" w:rsidRPr="00B1765C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  <w:r w:rsidRPr="00B1765C">
        <w:rPr>
          <w:rFonts w:eastAsia="Verdana" w:cs="Arial"/>
          <w:sz w:val="16"/>
          <w:szCs w:val="16"/>
          <w:lang w:eastAsia="en-US"/>
        </w:rPr>
        <w:t xml:space="preserve">(2) Se adjuntará </w:t>
      </w:r>
      <w:r>
        <w:rPr>
          <w:rFonts w:eastAsia="Verdana" w:cs="Arial"/>
          <w:sz w:val="16"/>
          <w:szCs w:val="16"/>
          <w:lang w:eastAsia="en-US"/>
        </w:rPr>
        <w:t xml:space="preserve">DOI o </w:t>
      </w:r>
      <w:r w:rsidRPr="00B1765C">
        <w:rPr>
          <w:rFonts w:eastAsia="Verdana" w:cs="Arial"/>
          <w:sz w:val="16"/>
          <w:szCs w:val="16"/>
          <w:lang w:eastAsia="en-US"/>
        </w:rPr>
        <w:t>copia del artículo.</w:t>
      </w:r>
    </w:p>
    <w:p w14:paraId="23B1DD8D" w14:textId="77777777" w:rsidR="00D11865" w:rsidRPr="00B1765C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p w14:paraId="798D1D9F" w14:textId="77777777" w:rsidR="00D11865" w:rsidRPr="00B1765C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p w14:paraId="2F8DD7CA" w14:textId="77777777" w:rsidR="00D11865" w:rsidRPr="00B1765C" w:rsidRDefault="00D11865" w:rsidP="00D11865">
      <w:pPr>
        <w:widowControl w:val="0"/>
        <w:ind w:right="-20"/>
        <w:rPr>
          <w:rFonts w:eastAsia="Verdana" w:cs="Arial"/>
          <w:b/>
          <w:bCs/>
          <w:position w:val="-1"/>
          <w:sz w:val="20"/>
          <w:szCs w:val="22"/>
          <w:lang w:eastAsia="en-US"/>
        </w:rPr>
      </w:pPr>
      <w:r>
        <w:rPr>
          <w:rFonts w:eastAsia="Verdana" w:cs="Arial"/>
          <w:b/>
          <w:bCs/>
          <w:sz w:val="20"/>
          <w:lang w:eastAsia="en-US"/>
        </w:rPr>
        <w:t>7</w:t>
      </w:r>
      <w:r w:rsidRPr="00B1765C">
        <w:rPr>
          <w:rFonts w:eastAsia="Verdana" w:cs="Arial"/>
          <w:b/>
          <w:bCs/>
          <w:sz w:val="20"/>
          <w:lang w:eastAsia="en-US"/>
        </w:rPr>
        <w:t xml:space="preserve">. Otros méritos relevantes </w:t>
      </w:r>
      <w:r>
        <w:rPr>
          <w:rFonts w:eastAsia="Verdana" w:cs="Arial"/>
          <w:b/>
          <w:bCs/>
          <w:sz w:val="20"/>
          <w:lang w:eastAsia="en-US"/>
        </w:rPr>
        <w:t xml:space="preserve">de entre los </w:t>
      </w:r>
      <w:r w:rsidRPr="00B1765C">
        <w:rPr>
          <w:rFonts w:eastAsia="Verdana" w:cs="Arial"/>
          <w:b/>
          <w:bCs/>
          <w:position w:val="-1"/>
          <w:sz w:val="20"/>
          <w:szCs w:val="22"/>
          <w:lang w:eastAsia="en-US"/>
        </w:rPr>
        <w:t>incluidos en el listado siguiente:</w:t>
      </w:r>
    </w:p>
    <w:p w14:paraId="6F9C25EA" w14:textId="77777777" w:rsidR="00D11865" w:rsidRPr="002F0A61" w:rsidRDefault="00D11865" w:rsidP="00D11865">
      <w:pPr>
        <w:pStyle w:val="Prrafodelista"/>
        <w:widowControl w:val="0"/>
        <w:numPr>
          <w:ilvl w:val="0"/>
          <w:numId w:val="35"/>
        </w:numPr>
        <w:spacing w:after="160" w:line="259" w:lineRule="auto"/>
        <w:ind w:left="1276" w:right="-20" w:hanging="283"/>
        <w:rPr>
          <w:rFonts w:eastAsia="Verdana" w:cs="Arial"/>
          <w:sz w:val="20"/>
        </w:rPr>
      </w:pPr>
      <w:r w:rsidRPr="002F0A61">
        <w:rPr>
          <w:rFonts w:eastAsia="Verdana" w:cs="Arial"/>
          <w:sz w:val="20"/>
        </w:rPr>
        <w:t>Evaluador de ANECA en programas de evaluación de títulos durante, al menos, un curso completo.</w:t>
      </w:r>
    </w:p>
    <w:p w14:paraId="5467716D" w14:textId="77777777" w:rsidR="00D11865" w:rsidRPr="002F0A61" w:rsidRDefault="00D11865" w:rsidP="00D11865">
      <w:pPr>
        <w:pStyle w:val="Prrafodelista"/>
        <w:widowControl w:val="0"/>
        <w:numPr>
          <w:ilvl w:val="0"/>
          <w:numId w:val="35"/>
        </w:numPr>
        <w:spacing w:after="160" w:line="259" w:lineRule="auto"/>
        <w:ind w:left="1276" w:right="-20" w:hanging="283"/>
        <w:rPr>
          <w:rFonts w:eastAsia="Verdana" w:cs="Arial"/>
          <w:sz w:val="20"/>
        </w:rPr>
      </w:pPr>
      <w:r w:rsidRPr="002F0A61">
        <w:rPr>
          <w:rFonts w:eastAsia="Verdana" w:cs="Arial"/>
          <w:sz w:val="20"/>
        </w:rPr>
        <w:t>Participación en la redacción de memorias de verificación</w:t>
      </w:r>
      <w:r>
        <w:rPr>
          <w:rFonts w:eastAsia="Verdana" w:cs="Arial"/>
          <w:sz w:val="20"/>
        </w:rPr>
        <w:t>, seguimiento y acreditación de títulos, así como</w:t>
      </w:r>
      <w:r w:rsidRPr="002F0A61">
        <w:rPr>
          <w:rFonts w:eastAsia="Verdana" w:cs="Arial"/>
          <w:sz w:val="20"/>
        </w:rPr>
        <w:t xml:space="preserve"> planes de calidad de títulos oficiales de grado, máster o doctorado.</w:t>
      </w:r>
    </w:p>
    <w:p w14:paraId="1F774056" w14:textId="77777777" w:rsidR="00D11865" w:rsidRPr="002F0A61" w:rsidRDefault="00D11865" w:rsidP="00D11865">
      <w:pPr>
        <w:pStyle w:val="Prrafodelista"/>
        <w:widowControl w:val="0"/>
        <w:numPr>
          <w:ilvl w:val="0"/>
          <w:numId w:val="35"/>
        </w:numPr>
        <w:spacing w:after="160" w:line="259" w:lineRule="auto"/>
        <w:ind w:left="1276" w:right="-20" w:hanging="283"/>
        <w:rPr>
          <w:rFonts w:eastAsia="Verdana" w:cs="Arial"/>
          <w:sz w:val="20"/>
        </w:rPr>
      </w:pPr>
      <w:r w:rsidRPr="002F0A61">
        <w:rPr>
          <w:rFonts w:eastAsia="Verdana" w:cs="Arial"/>
          <w:sz w:val="20"/>
        </w:rPr>
        <w:lastRenderedPageBreak/>
        <w:t>Coordinador/tutor en programas de movilidad de estudiantes durante, al menos, un curso completo o haber realizado una estancia en el marco de ese programa.</w:t>
      </w:r>
    </w:p>
    <w:p w14:paraId="3CEBDFA3" w14:textId="77777777" w:rsidR="00D11865" w:rsidRPr="002F0A61" w:rsidRDefault="00D11865" w:rsidP="00D11865">
      <w:pPr>
        <w:pStyle w:val="Prrafodelista"/>
        <w:widowControl w:val="0"/>
        <w:numPr>
          <w:ilvl w:val="0"/>
          <w:numId w:val="35"/>
        </w:numPr>
        <w:spacing w:after="160" w:line="259" w:lineRule="auto"/>
        <w:ind w:left="1276" w:right="-20" w:hanging="283"/>
        <w:rPr>
          <w:rFonts w:eastAsia="Verdana" w:cs="Arial"/>
          <w:sz w:val="20"/>
        </w:rPr>
      </w:pPr>
      <w:r w:rsidRPr="002F0A61">
        <w:rPr>
          <w:rFonts w:eastAsia="Verdana" w:cs="Arial"/>
          <w:sz w:val="20"/>
        </w:rPr>
        <w:t>Coordinador de Grado, Máster o doctorado durante, al menos, un curso completo.</w:t>
      </w:r>
    </w:p>
    <w:p w14:paraId="3FEF3320" w14:textId="77777777" w:rsidR="00D11865" w:rsidRPr="002F0A61" w:rsidRDefault="00D11865" w:rsidP="00D11865">
      <w:pPr>
        <w:pStyle w:val="Prrafodelista"/>
        <w:widowControl w:val="0"/>
        <w:numPr>
          <w:ilvl w:val="0"/>
          <w:numId w:val="35"/>
        </w:numPr>
        <w:spacing w:after="160" w:line="259" w:lineRule="auto"/>
        <w:ind w:left="1276" w:right="-20" w:hanging="283"/>
        <w:rPr>
          <w:rFonts w:eastAsia="Verdana" w:cs="Arial"/>
          <w:sz w:val="20"/>
        </w:rPr>
      </w:pPr>
      <w:r w:rsidRPr="002F0A61">
        <w:rPr>
          <w:rFonts w:eastAsia="Verdana" w:cs="Arial"/>
          <w:sz w:val="20"/>
        </w:rPr>
        <w:t>Coordinador o miembro de una comisión de coordinación docente durante, al menos, un curso completo.</w:t>
      </w:r>
    </w:p>
    <w:p w14:paraId="56893455" w14:textId="77777777" w:rsidR="00D11865" w:rsidRPr="002F0A61" w:rsidRDefault="00D11865" w:rsidP="00D11865">
      <w:pPr>
        <w:pStyle w:val="Prrafodelista"/>
        <w:widowControl w:val="0"/>
        <w:numPr>
          <w:ilvl w:val="0"/>
          <w:numId w:val="35"/>
        </w:numPr>
        <w:spacing w:after="160" w:line="259" w:lineRule="auto"/>
        <w:ind w:left="1276" w:right="-20" w:hanging="283"/>
        <w:rPr>
          <w:rFonts w:eastAsia="Verdana" w:cs="Arial"/>
          <w:sz w:val="20"/>
        </w:rPr>
      </w:pPr>
      <w:r w:rsidRPr="002F0A61">
        <w:rPr>
          <w:rFonts w:eastAsia="Verdana" w:cs="Arial"/>
          <w:sz w:val="20"/>
        </w:rPr>
        <w:t xml:space="preserve">Tutor de </w:t>
      </w:r>
      <w:r>
        <w:rPr>
          <w:rFonts w:eastAsia="Verdana" w:cs="Arial"/>
          <w:sz w:val="20"/>
        </w:rPr>
        <w:t xml:space="preserve">más de 5 </w:t>
      </w:r>
      <w:r w:rsidRPr="002F0A61">
        <w:rPr>
          <w:rFonts w:eastAsia="Verdana" w:cs="Arial"/>
          <w:sz w:val="20"/>
        </w:rPr>
        <w:t>estudiantes en prácticas externas</w:t>
      </w:r>
      <w:r>
        <w:rPr>
          <w:rFonts w:eastAsia="Verdana" w:cs="Arial"/>
          <w:sz w:val="20"/>
        </w:rPr>
        <w:t xml:space="preserve"> en los últimos dos cursos académicos</w:t>
      </w:r>
      <w:r w:rsidRPr="002F0A61">
        <w:rPr>
          <w:rFonts w:eastAsia="Verdana" w:cs="Arial"/>
          <w:sz w:val="20"/>
        </w:rPr>
        <w:t>.</w:t>
      </w:r>
    </w:p>
    <w:p w14:paraId="68A97552" w14:textId="77777777" w:rsidR="00D11865" w:rsidRPr="002F0A61" w:rsidRDefault="00D11865" w:rsidP="00D11865">
      <w:pPr>
        <w:pStyle w:val="Prrafodelista"/>
        <w:widowControl w:val="0"/>
        <w:numPr>
          <w:ilvl w:val="0"/>
          <w:numId w:val="35"/>
        </w:numPr>
        <w:spacing w:after="160" w:line="259" w:lineRule="auto"/>
        <w:ind w:left="1276" w:right="-20" w:hanging="283"/>
        <w:rPr>
          <w:rFonts w:eastAsia="Verdana" w:cs="Arial"/>
          <w:sz w:val="20"/>
        </w:rPr>
      </w:pPr>
      <w:r w:rsidRPr="002F0A61">
        <w:rPr>
          <w:rFonts w:eastAsia="Verdana" w:cs="Arial"/>
          <w:sz w:val="20"/>
        </w:rPr>
        <w:t>Dirección de más de 5 TFE en los últimos dos cursos académicos.</w:t>
      </w:r>
    </w:p>
    <w:p w14:paraId="4806BFD4" w14:textId="77777777" w:rsidR="00D11865" w:rsidRPr="002F0A61" w:rsidRDefault="00D11865" w:rsidP="00D11865">
      <w:pPr>
        <w:pStyle w:val="Prrafodelista"/>
        <w:widowControl w:val="0"/>
        <w:numPr>
          <w:ilvl w:val="0"/>
          <w:numId w:val="35"/>
        </w:numPr>
        <w:spacing w:after="160" w:line="259" w:lineRule="auto"/>
        <w:ind w:left="1276" w:right="-20" w:hanging="283"/>
        <w:rPr>
          <w:rFonts w:eastAsia="Verdana" w:cs="Arial"/>
          <w:sz w:val="20"/>
        </w:rPr>
      </w:pPr>
      <w:r w:rsidRPr="002F0A61">
        <w:rPr>
          <w:rFonts w:eastAsia="Verdana" w:cs="Arial"/>
          <w:sz w:val="20"/>
        </w:rPr>
        <w:t>Participación en actividades de divulgación de la Unidad de Cultura Científica.</w:t>
      </w:r>
    </w:p>
    <w:p w14:paraId="45F9F737" w14:textId="77777777" w:rsidR="00D11865" w:rsidRPr="002F0A61" w:rsidRDefault="00D11865" w:rsidP="00D11865">
      <w:pPr>
        <w:pStyle w:val="Prrafodelista"/>
        <w:widowControl w:val="0"/>
        <w:numPr>
          <w:ilvl w:val="0"/>
          <w:numId w:val="35"/>
        </w:numPr>
        <w:spacing w:after="160" w:line="259" w:lineRule="auto"/>
        <w:ind w:left="1276" w:right="-20" w:hanging="283"/>
        <w:rPr>
          <w:rFonts w:eastAsia="Verdana" w:cs="Arial"/>
          <w:sz w:val="20"/>
        </w:rPr>
      </w:pPr>
      <w:r w:rsidRPr="002F0A61">
        <w:rPr>
          <w:rFonts w:eastAsia="Verdana" w:cs="Arial"/>
          <w:sz w:val="20"/>
        </w:rPr>
        <w:t>Otros premios a la labor docente (excluida el Profesor de Referencia de la UPCT).</w:t>
      </w:r>
    </w:p>
    <w:p w14:paraId="218DD299" w14:textId="77777777" w:rsidR="00D11865" w:rsidRPr="00B1765C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eastAsia="en-U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6218"/>
        <w:gridCol w:w="3264"/>
      </w:tblGrid>
      <w:tr w:rsidR="00D11865" w:rsidRPr="008D4B66" w14:paraId="5BD77918" w14:textId="77777777" w:rsidTr="00D11865"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F459" w14:textId="77777777" w:rsidR="00D11865" w:rsidRPr="008D4B66" w:rsidRDefault="00D11865" w:rsidP="0056426E">
            <w:pPr>
              <w:widowControl w:val="0"/>
              <w:ind w:right="-20"/>
              <w:jc w:val="center"/>
              <w:rPr>
                <w:rFonts w:eastAsia="Verdana" w:cs="Arial"/>
                <w:sz w:val="20"/>
                <w:lang w:val="en-US" w:eastAsia="en-US"/>
              </w:rPr>
            </w:pPr>
            <w:proofErr w:type="spellStart"/>
            <w:r w:rsidRPr="008D4B66">
              <w:rPr>
                <w:rFonts w:eastAsia="Verdana" w:cs="Arial"/>
                <w:sz w:val="20"/>
                <w:lang w:val="en-US" w:eastAsia="en-US"/>
              </w:rPr>
              <w:t>Descripción</w:t>
            </w:r>
            <w:proofErr w:type="spellEnd"/>
            <w:r w:rsidRPr="008D4B66">
              <w:rPr>
                <w:rFonts w:eastAsia="Verdana" w:cs="Arial"/>
                <w:sz w:val="20"/>
                <w:lang w:val="en-US" w:eastAsia="en-US"/>
              </w:rPr>
              <w:t xml:space="preserve"> del </w:t>
            </w:r>
            <w:proofErr w:type="spellStart"/>
            <w:r w:rsidRPr="008D4B66">
              <w:rPr>
                <w:rFonts w:eastAsia="Verdana" w:cs="Arial"/>
                <w:sz w:val="20"/>
                <w:lang w:val="en-US" w:eastAsia="en-US"/>
              </w:rPr>
              <w:t>mérito</w:t>
            </w:r>
            <w:proofErr w:type="spellEnd"/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CAEE015" w14:textId="77777777" w:rsidR="00D11865" w:rsidRPr="008D4B66" w:rsidRDefault="00D11865" w:rsidP="0056426E">
            <w:pPr>
              <w:widowControl w:val="0"/>
              <w:ind w:right="-23"/>
              <w:jc w:val="center"/>
              <w:rPr>
                <w:rFonts w:eastAsia="Verdana" w:cs="Arial"/>
                <w:sz w:val="20"/>
                <w:lang w:val="en-US" w:eastAsia="en-US"/>
              </w:rPr>
            </w:pPr>
            <w:proofErr w:type="spellStart"/>
            <w:r w:rsidRPr="008D4B66">
              <w:rPr>
                <w:rFonts w:eastAsia="Verdana" w:cs="Arial"/>
                <w:sz w:val="20"/>
                <w:lang w:val="en-US" w:eastAsia="en-US"/>
              </w:rPr>
              <w:t>Documentación</w:t>
            </w:r>
            <w:proofErr w:type="spellEnd"/>
            <w:r w:rsidRPr="008D4B66">
              <w:rPr>
                <w:rFonts w:eastAsia="Verdana" w:cs="Arial"/>
                <w:sz w:val="20"/>
                <w:lang w:val="en-US" w:eastAsia="en-US"/>
              </w:rPr>
              <w:t xml:space="preserve"> aportada</w:t>
            </w:r>
          </w:p>
        </w:tc>
      </w:tr>
      <w:tr w:rsidR="00D11865" w:rsidRPr="00B1765C" w14:paraId="0A19682F" w14:textId="77777777" w:rsidTr="00D11865"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641C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067092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10E3D2B3" w14:textId="77777777" w:rsidTr="00D11865"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012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A9B079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531F42A8" w14:textId="77777777" w:rsidTr="00D11865"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CE1C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EDBAAC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70C5C550" w14:textId="77777777" w:rsidTr="00D11865"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0FB4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4606314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03F906C0" w14:textId="77777777" w:rsidTr="00D11865"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801A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F5250F8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5F233394" w14:textId="77777777" w:rsidTr="00D11865"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A043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204D9C6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  <w:tr w:rsidR="00D11865" w:rsidRPr="00B1765C" w14:paraId="203F0F67" w14:textId="77777777" w:rsidTr="00D11865"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CE0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BAEDBB" w14:textId="77777777" w:rsidR="00D11865" w:rsidRPr="00B1765C" w:rsidRDefault="00D11865" w:rsidP="0056426E">
            <w:pPr>
              <w:widowControl w:val="0"/>
              <w:ind w:right="-20"/>
              <w:rPr>
                <w:rFonts w:eastAsia="Verdana" w:cs="Arial"/>
                <w:sz w:val="16"/>
                <w:szCs w:val="16"/>
                <w:lang w:val="en-US" w:eastAsia="en-US"/>
              </w:rPr>
            </w:pPr>
          </w:p>
        </w:tc>
      </w:tr>
    </w:tbl>
    <w:p w14:paraId="2E3EAE8C" w14:textId="77777777" w:rsidR="00D11865" w:rsidRPr="00B1765C" w:rsidRDefault="00D11865" w:rsidP="00D11865">
      <w:pPr>
        <w:widowControl w:val="0"/>
        <w:ind w:right="-20"/>
        <w:rPr>
          <w:rFonts w:eastAsia="Verdana" w:cs="Arial"/>
          <w:sz w:val="16"/>
          <w:szCs w:val="16"/>
          <w:lang w:val="en-US" w:eastAsia="en-US"/>
        </w:rPr>
      </w:pPr>
    </w:p>
    <w:p w14:paraId="35BAF951" w14:textId="77777777" w:rsidR="00D11865" w:rsidRPr="00B1765C" w:rsidRDefault="00D11865" w:rsidP="00D11865">
      <w:pPr>
        <w:widowControl w:val="0"/>
        <w:autoSpaceDE w:val="0"/>
        <w:autoSpaceDN w:val="0"/>
        <w:adjustRightInd w:val="0"/>
        <w:outlineLvl w:val="0"/>
        <w:rPr>
          <w:rFonts w:eastAsia="Calibri" w:cs="Arial"/>
          <w:bCs/>
          <w:sz w:val="20"/>
          <w:szCs w:val="22"/>
          <w:lang w:eastAsia="en-US"/>
        </w:rPr>
      </w:pPr>
      <w:r w:rsidRPr="00B1765C">
        <w:rPr>
          <w:rFonts w:eastAsia="Calibri" w:cs="Arial"/>
          <w:bCs/>
          <w:sz w:val="20"/>
          <w:szCs w:val="22"/>
          <w:lang w:eastAsia="en-US"/>
        </w:rPr>
        <w:t xml:space="preserve">El solicitante firma la presente solicitud, autorizando a la Comisión de Profesorado </w:t>
      </w:r>
      <w:r>
        <w:rPr>
          <w:rFonts w:eastAsia="Calibri" w:cs="Arial"/>
          <w:bCs/>
          <w:sz w:val="20"/>
          <w:szCs w:val="22"/>
          <w:lang w:eastAsia="en-US"/>
        </w:rPr>
        <w:t xml:space="preserve">y Docencia </w:t>
      </w:r>
      <w:r w:rsidRPr="00B1765C">
        <w:rPr>
          <w:rFonts w:eastAsia="Calibri" w:cs="Arial"/>
          <w:bCs/>
          <w:sz w:val="20"/>
          <w:szCs w:val="22"/>
          <w:lang w:eastAsia="en-US"/>
        </w:rPr>
        <w:t>a recabar del Servicio de Gestión de la Calidad la información adicional que pueda ser pertinente para la evaluación de los méritos aportados.</w:t>
      </w:r>
    </w:p>
    <w:p w14:paraId="60FB64B3" w14:textId="77777777" w:rsidR="00D11865" w:rsidRPr="00B1765C" w:rsidRDefault="00D11865" w:rsidP="00D11865">
      <w:pPr>
        <w:widowControl w:val="0"/>
        <w:autoSpaceDE w:val="0"/>
        <w:autoSpaceDN w:val="0"/>
        <w:adjustRightInd w:val="0"/>
        <w:outlineLvl w:val="0"/>
        <w:rPr>
          <w:rFonts w:eastAsia="Calibri" w:cs="Arial"/>
          <w:bCs/>
          <w:sz w:val="20"/>
          <w:szCs w:val="22"/>
          <w:lang w:eastAsia="en-US"/>
        </w:rPr>
      </w:pPr>
    </w:p>
    <w:p w14:paraId="275323C9" w14:textId="77777777" w:rsidR="00D11865" w:rsidRPr="00B1765C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sz w:val="20"/>
          <w:szCs w:val="22"/>
          <w:lang w:eastAsia="en-US"/>
        </w:rPr>
      </w:pPr>
      <w:r w:rsidRPr="00B1765C">
        <w:rPr>
          <w:rFonts w:eastAsia="Calibri" w:cs="Arial"/>
          <w:bCs/>
          <w:sz w:val="20"/>
          <w:szCs w:val="22"/>
          <w:lang w:eastAsia="en-US"/>
        </w:rPr>
        <w:t>En Cartagena, a …. de…………………… de 20</w:t>
      </w:r>
      <w:r>
        <w:rPr>
          <w:rFonts w:eastAsia="Calibri" w:cs="Arial"/>
          <w:bCs/>
          <w:sz w:val="20"/>
          <w:szCs w:val="22"/>
          <w:lang w:eastAsia="en-US"/>
        </w:rPr>
        <w:t>23</w:t>
      </w:r>
      <w:r w:rsidRPr="00B1765C">
        <w:rPr>
          <w:rFonts w:eastAsia="Calibri" w:cs="Arial"/>
          <w:bCs/>
          <w:sz w:val="20"/>
          <w:szCs w:val="22"/>
          <w:lang w:eastAsia="en-US"/>
        </w:rPr>
        <w:t>.</w:t>
      </w:r>
    </w:p>
    <w:p w14:paraId="3B909A0E" w14:textId="77777777" w:rsidR="00D11865" w:rsidRPr="00B1765C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sz w:val="20"/>
          <w:szCs w:val="22"/>
          <w:lang w:eastAsia="en-US"/>
        </w:rPr>
      </w:pPr>
    </w:p>
    <w:p w14:paraId="3572E23A" w14:textId="77777777" w:rsidR="00D11865" w:rsidRPr="00B1765C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sz w:val="20"/>
          <w:szCs w:val="22"/>
          <w:lang w:eastAsia="en-US"/>
        </w:rPr>
      </w:pPr>
    </w:p>
    <w:p w14:paraId="135DAE6E" w14:textId="77777777" w:rsidR="00D11865" w:rsidRPr="00B1765C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sz w:val="20"/>
          <w:szCs w:val="22"/>
          <w:lang w:eastAsia="en-US"/>
        </w:rPr>
      </w:pPr>
    </w:p>
    <w:p w14:paraId="0BF95FE5" w14:textId="77777777" w:rsidR="00D11865" w:rsidRPr="00596C99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sz w:val="20"/>
          <w:szCs w:val="22"/>
          <w:lang w:val="es-ES" w:eastAsia="en-US"/>
        </w:rPr>
      </w:pPr>
      <w:r w:rsidRPr="00596C99">
        <w:rPr>
          <w:rFonts w:eastAsia="Calibri" w:cs="Arial"/>
          <w:bCs/>
          <w:sz w:val="20"/>
          <w:szCs w:val="22"/>
          <w:lang w:val="es-ES" w:eastAsia="en-US"/>
        </w:rPr>
        <w:t>Firma:</w:t>
      </w:r>
    </w:p>
    <w:p w14:paraId="78E094ED" w14:textId="77777777" w:rsidR="00D11865" w:rsidRDefault="00D11865" w:rsidP="00D11865">
      <w:pPr>
        <w:tabs>
          <w:tab w:val="left" w:pos="4793"/>
        </w:tabs>
        <w:spacing w:line="240" w:lineRule="auto"/>
      </w:pPr>
    </w:p>
    <w:p w14:paraId="39D88C31" w14:textId="77777777" w:rsidR="00D11865" w:rsidRPr="003E5A3A" w:rsidRDefault="00D11865" w:rsidP="00045A8E">
      <w:pPr>
        <w:spacing w:line="240" w:lineRule="auto"/>
        <w:ind w:right="-2"/>
        <w:jc w:val="center"/>
        <w:rPr>
          <w:rFonts w:cs="Arial"/>
          <w:b/>
          <w:bCs/>
          <w:lang w:eastAsia="es-ES"/>
        </w:rPr>
      </w:pPr>
    </w:p>
    <w:sectPr w:rsidR="00D11865" w:rsidRPr="003E5A3A" w:rsidSect="002B12D9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134" w:bottom="709" w:left="1276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5979" w14:textId="77777777" w:rsidR="000D675E" w:rsidRDefault="000D675E">
      <w:pPr>
        <w:spacing w:line="240" w:lineRule="auto"/>
      </w:pPr>
      <w:r>
        <w:separator/>
      </w:r>
    </w:p>
  </w:endnote>
  <w:endnote w:type="continuationSeparator" w:id="0">
    <w:p w14:paraId="5DBDC7B2" w14:textId="77777777" w:rsidR="000D675E" w:rsidRDefault="000D6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E596" w14:textId="77777777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D1D44" w:rsidRPr="000D1D44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9A3D" w14:textId="2CBD375F" w:rsidR="0024768C" w:rsidRPr="00417B76" w:rsidRDefault="00417B76" w:rsidP="00417B7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5F0D7E1" wp14:editId="7202036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400000" cy="5101200"/>
          <wp:effectExtent l="0" t="0" r="0" b="4445"/>
          <wp:wrapNone/>
          <wp:docPr id="24" name="Imagen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6950" w14:textId="77777777" w:rsidR="000D675E" w:rsidRDefault="000D675E">
      <w:pPr>
        <w:spacing w:line="240" w:lineRule="auto"/>
      </w:pPr>
      <w:r>
        <w:separator/>
      </w:r>
    </w:p>
  </w:footnote>
  <w:footnote w:type="continuationSeparator" w:id="0">
    <w:p w14:paraId="3BDD4DC7" w14:textId="77777777" w:rsidR="000D675E" w:rsidRDefault="000D6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ABEE" w14:textId="17283C38" w:rsidR="002C333B" w:rsidRDefault="0065783A" w:rsidP="0065783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848" behindDoc="0" locked="0" layoutInCell="0" allowOverlap="1" wp14:anchorId="7D9AE7CA" wp14:editId="65828E2F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6000" cy="432000"/>
          <wp:effectExtent l="0" t="0" r="0" b="6350"/>
          <wp:wrapNone/>
          <wp:docPr id="21" name="Imagen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4656" behindDoc="1" locked="0" layoutInCell="1" allowOverlap="1" wp14:anchorId="24B99E11" wp14:editId="5C959F1A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22" name="Imagen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6844" w14:textId="67727346" w:rsidR="002C333B" w:rsidRPr="005A4AAA" w:rsidRDefault="0065783A" w:rsidP="00C31523">
    <w:pPr>
      <w:spacing w:after="35" w:line="160" w:lineRule="exact"/>
      <w:ind w:left="993"/>
      <w:jc w:val="right"/>
      <w:rPr>
        <w:color w:val="0054A0"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0" allowOverlap="1" wp14:anchorId="4606059F" wp14:editId="5F688163">
          <wp:simplePos x="0" y="0"/>
          <wp:positionH relativeFrom="column">
            <wp:posOffset>69215</wp:posOffset>
          </wp:positionH>
          <wp:positionV relativeFrom="page">
            <wp:posOffset>445770</wp:posOffset>
          </wp:positionV>
          <wp:extent cx="3816000" cy="432000"/>
          <wp:effectExtent l="0" t="0" r="0" b="6350"/>
          <wp:wrapNone/>
          <wp:docPr id="23" name="Imagen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A20"/>
    <w:multiLevelType w:val="hybridMultilevel"/>
    <w:tmpl w:val="0ECA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6D3A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404B"/>
    <w:multiLevelType w:val="hybridMultilevel"/>
    <w:tmpl w:val="86947342"/>
    <w:lvl w:ilvl="0" w:tplc="3FBC8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3C89"/>
    <w:multiLevelType w:val="hybridMultilevel"/>
    <w:tmpl w:val="52061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F0612"/>
    <w:multiLevelType w:val="hybridMultilevel"/>
    <w:tmpl w:val="AAC24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6A82"/>
    <w:multiLevelType w:val="hybridMultilevel"/>
    <w:tmpl w:val="D35AC44A"/>
    <w:lvl w:ilvl="0" w:tplc="337A56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2F77"/>
    <w:multiLevelType w:val="hybridMultilevel"/>
    <w:tmpl w:val="3C60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4174"/>
    <w:multiLevelType w:val="hybridMultilevel"/>
    <w:tmpl w:val="842C0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51F9"/>
    <w:multiLevelType w:val="hybridMultilevel"/>
    <w:tmpl w:val="FC4A5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40D9"/>
    <w:multiLevelType w:val="hybridMultilevel"/>
    <w:tmpl w:val="289A0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3523"/>
    <w:multiLevelType w:val="hybridMultilevel"/>
    <w:tmpl w:val="17743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0F7F"/>
    <w:multiLevelType w:val="hybridMultilevel"/>
    <w:tmpl w:val="9E548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07EBB"/>
    <w:multiLevelType w:val="hybridMultilevel"/>
    <w:tmpl w:val="DF6E33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2960"/>
    <w:multiLevelType w:val="hybridMultilevel"/>
    <w:tmpl w:val="BC20C834"/>
    <w:lvl w:ilvl="0" w:tplc="3FBC8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C4399"/>
    <w:multiLevelType w:val="hybridMultilevel"/>
    <w:tmpl w:val="E3BC3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7603B"/>
    <w:multiLevelType w:val="hybridMultilevel"/>
    <w:tmpl w:val="07849942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6C1D43"/>
    <w:multiLevelType w:val="hybridMultilevel"/>
    <w:tmpl w:val="EB06CF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8234106">
    <w:abstractNumId w:val="17"/>
  </w:num>
  <w:num w:numId="2" w16cid:durableId="1905943853">
    <w:abstractNumId w:val="19"/>
  </w:num>
  <w:num w:numId="3" w16cid:durableId="66848479">
    <w:abstractNumId w:val="19"/>
  </w:num>
  <w:num w:numId="4" w16cid:durableId="1709596">
    <w:abstractNumId w:val="19"/>
  </w:num>
  <w:num w:numId="5" w16cid:durableId="1087313207">
    <w:abstractNumId w:val="19"/>
  </w:num>
  <w:num w:numId="6" w16cid:durableId="1466968824">
    <w:abstractNumId w:val="19"/>
  </w:num>
  <w:num w:numId="7" w16cid:durableId="1808620936">
    <w:abstractNumId w:val="19"/>
  </w:num>
  <w:num w:numId="8" w16cid:durableId="1416049749">
    <w:abstractNumId w:val="14"/>
  </w:num>
  <w:num w:numId="9" w16cid:durableId="369303686">
    <w:abstractNumId w:val="3"/>
  </w:num>
  <w:num w:numId="10" w16cid:durableId="302734692">
    <w:abstractNumId w:val="3"/>
  </w:num>
  <w:num w:numId="11" w16cid:durableId="635836514">
    <w:abstractNumId w:val="3"/>
  </w:num>
  <w:num w:numId="12" w16cid:durableId="2015300052">
    <w:abstractNumId w:val="3"/>
  </w:num>
  <w:num w:numId="13" w16cid:durableId="1439636533">
    <w:abstractNumId w:val="19"/>
  </w:num>
  <w:num w:numId="14" w16cid:durableId="617376638">
    <w:abstractNumId w:val="19"/>
  </w:num>
  <w:num w:numId="15" w16cid:durableId="458571801">
    <w:abstractNumId w:val="19"/>
  </w:num>
  <w:num w:numId="16" w16cid:durableId="505360338">
    <w:abstractNumId w:val="19"/>
  </w:num>
  <w:num w:numId="17" w16cid:durableId="166018575">
    <w:abstractNumId w:val="14"/>
  </w:num>
  <w:num w:numId="18" w16cid:durableId="429736753">
    <w:abstractNumId w:val="14"/>
  </w:num>
  <w:num w:numId="19" w16cid:durableId="2053531780">
    <w:abstractNumId w:val="3"/>
  </w:num>
  <w:num w:numId="20" w16cid:durableId="1775632471">
    <w:abstractNumId w:val="9"/>
  </w:num>
  <w:num w:numId="21" w16cid:durableId="261305034">
    <w:abstractNumId w:val="0"/>
  </w:num>
  <w:num w:numId="22" w16cid:durableId="1979608985">
    <w:abstractNumId w:val="2"/>
  </w:num>
  <w:num w:numId="23" w16cid:durableId="1148013702">
    <w:abstractNumId w:val="6"/>
  </w:num>
  <w:num w:numId="24" w16cid:durableId="1144154492">
    <w:abstractNumId w:val="11"/>
  </w:num>
  <w:num w:numId="25" w16cid:durableId="1274903821">
    <w:abstractNumId w:val="5"/>
  </w:num>
  <w:num w:numId="26" w16cid:durableId="810488016">
    <w:abstractNumId w:val="13"/>
  </w:num>
  <w:num w:numId="27" w16cid:durableId="1383945927">
    <w:abstractNumId w:val="1"/>
  </w:num>
  <w:num w:numId="28" w16cid:durableId="94907004">
    <w:abstractNumId w:val="18"/>
  </w:num>
  <w:num w:numId="29" w16cid:durableId="1048073049">
    <w:abstractNumId w:val="10"/>
  </w:num>
  <w:num w:numId="30" w16cid:durableId="62484294">
    <w:abstractNumId w:val="8"/>
  </w:num>
  <w:num w:numId="31" w16cid:durableId="1950576758">
    <w:abstractNumId w:val="7"/>
  </w:num>
  <w:num w:numId="32" w16cid:durableId="605650643">
    <w:abstractNumId w:val="15"/>
  </w:num>
  <w:num w:numId="33" w16cid:durableId="178281899">
    <w:abstractNumId w:val="4"/>
  </w:num>
  <w:num w:numId="34" w16cid:durableId="1573006820">
    <w:abstractNumId w:val="12"/>
  </w:num>
  <w:num w:numId="35" w16cid:durableId="20874560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3A"/>
    <w:rsid w:val="000167DA"/>
    <w:rsid w:val="00045A8E"/>
    <w:rsid w:val="000D1D44"/>
    <w:rsid w:val="000D675E"/>
    <w:rsid w:val="000F552E"/>
    <w:rsid w:val="000F6FE5"/>
    <w:rsid w:val="00136D4F"/>
    <w:rsid w:val="001464BF"/>
    <w:rsid w:val="00147268"/>
    <w:rsid w:val="001764EB"/>
    <w:rsid w:val="001974D1"/>
    <w:rsid w:val="001A5E20"/>
    <w:rsid w:val="001F1C8D"/>
    <w:rsid w:val="00200BB9"/>
    <w:rsid w:val="00213A46"/>
    <w:rsid w:val="00242F35"/>
    <w:rsid w:val="0024768C"/>
    <w:rsid w:val="002550A2"/>
    <w:rsid w:val="002776D2"/>
    <w:rsid w:val="0028455E"/>
    <w:rsid w:val="002866E1"/>
    <w:rsid w:val="002B01C1"/>
    <w:rsid w:val="002B12D9"/>
    <w:rsid w:val="002B5C75"/>
    <w:rsid w:val="002C333B"/>
    <w:rsid w:val="002C6905"/>
    <w:rsid w:val="002D49B0"/>
    <w:rsid w:val="00323074"/>
    <w:rsid w:val="00326FC4"/>
    <w:rsid w:val="00331177"/>
    <w:rsid w:val="00340E2F"/>
    <w:rsid w:val="003567C7"/>
    <w:rsid w:val="00382B6E"/>
    <w:rsid w:val="003A7530"/>
    <w:rsid w:val="003E5A3A"/>
    <w:rsid w:val="00403876"/>
    <w:rsid w:val="00417B76"/>
    <w:rsid w:val="004656A9"/>
    <w:rsid w:val="00465A32"/>
    <w:rsid w:val="0048683F"/>
    <w:rsid w:val="004D76F2"/>
    <w:rsid w:val="004E1726"/>
    <w:rsid w:val="004F45A4"/>
    <w:rsid w:val="00544792"/>
    <w:rsid w:val="005744AD"/>
    <w:rsid w:val="00587B93"/>
    <w:rsid w:val="005925C5"/>
    <w:rsid w:val="005A2F5B"/>
    <w:rsid w:val="005A4AAA"/>
    <w:rsid w:val="005B0E8F"/>
    <w:rsid w:val="005E5B13"/>
    <w:rsid w:val="005F1EDE"/>
    <w:rsid w:val="005F694B"/>
    <w:rsid w:val="00611C86"/>
    <w:rsid w:val="0062441D"/>
    <w:rsid w:val="006366C6"/>
    <w:rsid w:val="0065783A"/>
    <w:rsid w:val="006A3A2F"/>
    <w:rsid w:val="006C3122"/>
    <w:rsid w:val="006F7AC4"/>
    <w:rsid w:val="0071407E"/>
    <w:rsid w:val="007242C3"/>
    <w:rsid w:val="007539C6"/>
    <w:rsid w:val="00786D78"/>
    <w:rsid w:val="00790037"/>
    <w:rsid w:val="00790E0E"/>
    <w:rsid w:val="007B31DE"/>
    <w:rsid w:val="007B462E"/>
    <w:rsid w:val="007F3C0A"/>
    <w:rsid w:val="008137AC"/>
    <w:rsid w:val="008402AE"/>
    <w:rsid w:val="008425F0"/>
    <w:rsid w:val="00845A79"/>
    <w:rsid w:val="00860149"/>
    <w:rsid w:val="008618E5"/>
    <w:rsid w:val="00865497"/>
    <w:rsid w:val="0087405D"/>
    <w:rsid w:val="009129BE"/>
    <w:rsid w:val="00954AB8"/>
    <w:rsid w:val="00961B17"/>
    <w:rsid w:val="00965DFF"/>
    <w:rsid w:val="00977985"/>
    <w:rsid w:val="00983768"/>
    <w:rsid w:val="009A67C1"/>
    <w:rsid w:val="009C4BF3"/>
    <w:rsid w:val="009D52D7"/>
    <w:rsid w:val="009E38EF"/>
    <w:rsid w:val="00A043B3"/>
    <w:rsid w:val="00A10F3B"/>
    <w:rsid w:val="00A340FA"/>
    <w:rsid w:val="00A47F11"/>
    <w:rsid w:val="00A54D96"/>
    <w:rsid w:val="00A55BE1"/>
    <w:rsid w:val="00A6222B"/>
    <w:rsid w:val="00AA2B43"/>
    <w:rsid w:val="00AA6D7A"/>
    <w:rsid w:val="00AD3D9A"/>
    <w:rsid w:val="00AE50D6"/>
    <w:rsid w:val="00B06A18"/>
    <w:rsid w:val="00B146D7"/>
    <w:rsid w:val="00B379A6"/>
    <w:rsid w:val="00B602C3"/>
    <w:rsid w:val="00B60F89"/>
    <w:rsid w:val="00BA1D9A"/>
    <w:rsid w:val="00BE0170"/>
    <w:rsid w:val="00C00683"/>
    <w:rsid w:val="00C13345"/>
    <w:rsid w:val="00C275A3"/>
    <w:rsid w:val="00C31523"/>
    <w:rsid w:val="00C55818"/>
    <w:rsid w:val="00C5664A"/>
    <w:rsid w:val="00C76F88"/>
    <w:rsid w:val="00C930A8"/>
    <w:rsid w:val="00CB391C"/>
    <w:rsid w:val="00CB4382"/>
    <w:rsid w:val="00CB64E5"/>
    <w:rsid w:val="00CB770F"/>
    <w:rsid w:val="00CC17DE"/>
    <w:rsid w:val="00CD4216"/>
    <w:rsid w:val="00CE084F"/>
    <w:rsid w:val="00CE7AA0"/>
    <w:rsid w:val="00CF0865"/>
    <w:rsid w:val="00D037D2"/>
    <w:rsid w:val="00D047F5"/>
    <w:rsid w:val="00D11865"/>
    <w:rsid w:val="00D14818"/>
    <w:rsid w:val="00D8023D"/>
    <w:rsid w:val="00D87212"/>
    <w:rsid w:val="00DA02AB"/>
    <w:rsid w:val="00DC5228"/>
    <w:rsid w:val="00DD7186"/>
    <w:rsid w:val="00E070A8"/>
    <w:rsid w:val="00E13FD1"/>
    <w:rsid w:val="00E16A0C"/>
    <w:rsid w:val="00E4180D"/>
    <w:rsid w:val="00EC1A9C"/>
    <w:rsid w:val="00ED6C54"/>
    <w:rsid w:val="00EF4E1B"/>
    <w:rsid w:val="00F27FD8"/>
    <w:rsid w:val="00F3317A"/>
    <w:rsid w:val="00F55386"/>
    <w:rsid w:val="00F806CC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A5620E"/>
  <w14:defaultImageDpi w14:val="330"/>
  <w15:docId w15:val="{DD1A856D-6D46-4EFE-85CE-78AFCA75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6E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4D96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link w:val="EncabezadoCar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A54D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paragraph" w:styleId="Prrafodelista">
    <w:name w:val="List Paragraph"/>
    <w:basedOn w:val="Normal"/>
    <w:uiPriority w:val="34"/>
    <w:qFormat/>
    <w:rsid w:val="007B462E"/>
    <w:pPr>
      <w:spacing w:line="240" w:lineRule="auto"/>
      <w:ind w:left="567"/>
      <w:contextualSpacing/>
      <w:jc w:val="left"/>
    </w:pPr>
    <w:rPr>
      <w:rFonts w:eastAsiaTheme="minorHAnsi" w:cstheme="minorBidi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A54D9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54D96"/>
    <w:rPr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A54D96"/>
    <w:rPr>
      <w:i/>
      <w:iCs/>
      <w:color w:val="404040" w:themeColor="text1" w:themeTint="BF"/>
    </w:rPr>
  </w:style>
  <w:style w:type="character" w:styleId="Refdenotaalpie">
    <w:name w:val="footnote reference"/>
    <w:basedOn w:val="Fuentedeprrafopredeter"/>
    <w:uiPriority w:val="99"/>
    <w:semiHidden/>
    <w:unhideWhenUsed/>
    <w:rsid w:val="00A54D96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AD3D9A"/>
    <w:rPr>
      <w:rFonts w:ascii="Arial" w:hAnsi="Arial"/>
      <w:sz w:val="16"/>
      <w:szCs w:val="24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AD3D9A"/>
    <w:pPr>
      <w:spacing w:line="240" w:lineRule="auto"/>
      <w:ind w:left="360"/>
    </w:pPr>
    <w:rPr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D3D9A"/>
    <w:rPr>
      <w:rFonts w:ascii="Arial" w:hAnsi="Arial"/>
      <w:sz w:val="24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D49B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D49B0"/>
    <w:rPr>
      <w:rFonts w:ascii="Arial" w:hAnsi="Arial"/>
      <w:sz w:val="16"/>
      <w:szCs w:val="16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1764EB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64EB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1764EB"/>
    <w:pPr>
      <w:spacing w:line="240" w:lineRule="auto"/>
      <w:jc w:val="center"/>
    </w:pPr>
    <w:rPr>
      <w:rFonts w:ascii="Times New Roman" w:hAnsi="Times New Roman"/>
      <w:b/>
      <w:szCs w:val="20"/>
      <w:u w:val="single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1764EB"/>
    <w:rPr>
      <w:b/>
      <w:sz w:val="24"/>
      <w:u w:val="single"/>
      <w:lang w:val="x-none" w:eastAsia="x-non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4B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C4BF3"/>
    <w:rPr>
      <w:rFonts w:ascii="Arial" w:hAnsi="Arial"/>
      <w:sz w:val="24"/>
      <w:szCs w:val="24"/>
      <w:lang w:eastAsia="es-ES_tradnl"/>
    </w:rPr>
  </w:style>
  <w:style w:type="paragraph" w:customStyle="1" w:styleId="Default">
    <w:name w:val="Default"/>
    <w:rsid w:val="008425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379A6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D11865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D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OneDrive%20-%20Universidad%20Polit&#233;cnica%20de%20Cartagena\Branding%202020\papeloficial_UPCT_EU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A31A-3D0D-441E-B365-68CCE090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papeloficial_UPCT_EUT.dotx</Template>
  <TotalTime>7</TotalTime>
  <Pages>3</Pages>
  <Words>485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3413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HELLÍN ATENZA, JOSÉ VICENTE</cp:lastModifiedBy>
  <cp:revision>4</cp:revision>
  <cp:lastPrinted>2009-06-25T11:35:00Z</cp:lastPrinted>
  <dcterms:created xsi:type="dcterms:W3CDTF">2023-11-28T07:29:00Z</dcterms:created>
  <dcterms:modified xsi:type="dcterms:W3CDTF">2023-11-28T07:37:00Z</dcterms:modified>
</cp:coreProperties>
</file>